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BEEF" w14:textId="1BB3EBF4" w:rsidR="004659CC" w:rsidRPr="00C63E08" w:rsidRDefault="00CD2C29" w:rsidP="249A2132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rFonts w:ascii="Myriad Pro" w:hAnsi="Myriad Pro"/>
          <w:b/>
          <w:bCs/>
          <w:lang w:val="bs-Latn-BA"/>
        </w:rPr>
      </w:pPr>
      <w:r w:rsidRPr="00C63E08">
        <w:rPr>
          <w:rFonts w:ascii="Myriad Pro" w:hAnsi="Myriad Pro"/>
          <w:b/>
          <w:bCs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3954A6" wp14:editId="659A84B6">
                <wp:simplePos x="0" y="0"/>
                <wp:positionH relativeFrom="page">
                  <wp:posOffset>3273425</wp:posOffset>
                </wp:positionH>
                <wp:positionV relativeFrom="paragraph">
                  <wp:posOffset>-407035</wp:posOffset>
                </wp:positionV>
                <wp:extent cx="1181100" cy="99695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96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536F01" w14:textId="795567C9" w:rsidR="004B628C" w:rsidRPr="004B628C" w:rsidRDefault="00E07571" w:rsidP="004B628C">
                            <w:pPr>
                              <w:pStyle w:val="Zaglavlje"/>
                              <w:jc w:val="center"/>
                              <w:rPr>
                                <w:rFonts w:cs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bs-Latn-BA"/>
                              </w:rPr>
                            </w:pPr>
                            <w:r w:rsidRPr="00451CD6">
                              <w:rPr>
                                <w:rFonts w:cs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bs-Latn-BA"/>
                              </w:rPr>
                              <w:t>U partnerstvu sa</w:t>
                            </w:r>
                            <w:r w:rsidR="00451CD6">
                              <w:rPr>
                                <w:rFonts w:cs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bs-Latn-BA"/>
                              </w:rPr>
                              <w:t>:</w:t>
                            </w:r>
                          </w:p>
                          <w:p w14:paraId="59C8ED98" w14:textId="22DBCC2D" w:rsidR="00A71EC5" w:rsidRPr="00E07571" w:rsidRDefault="002C1B7A" w:rsidP="00451CD6">
                            <w:pPr>
                              <w:pStyle w:val="Zaglavlje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  <w:lang w:val="bs-Latn-BA"/>
                              </w:rPr>
                            </w:pPr>
                            <w:r w:rsidRPr="00AE0B7E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6534A3DA" wp14:editId="3DAD8B2F">
                                  <wp:extent cx="599188" cy="599188"/>
                                  <wp:effectExtent l="0" t="0" r="0" b="0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730" cy="60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954A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257.75pt;margin-top:-32.05pt;width:93pt;height:7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" filled="f" stroked="f">
                <v:textbox>
                  <w:txbxContent>
                    <w:p w14:paraId="22536F01" w14:textId="795567C9" w:rsidR="004B628C" w:rsidRPr="004B628C" w:rsidRDefault="00E07571" w:rsidP="004B628C">
                      <w:pPr>
                        <w:pStyle w:val="Zaglavlje"/>
                        <w:jc w:val="center"/>
                        <w:rPr>
                          <w:rFonts w:cs="Calibri"/>
                          <w:color w:val="000000" w:themeColor="text1"/>
                          <w:kern w:val="24"/>
                          <w:sz w:val="14"/>
                          <w:szCs w:val="14"/>
                          <w:lang w:val="bs-Latn-BA"/>
                        </w:rPr>
                      </w:pPr>
                      <w:r w:rsidRPr="00451CD6">
                        <w:rPr>
                          <w:rFonts w:cs="Calibri"/>
                          <w:color w:val="000000" w:themeColor="text1"/>
                          <w:kern w:val="24"/>
                          <w:sz w:val="14"/>
                          <w:szCs w:val="14"/>
                          <w:lang w:val="bs-Latn-BA"/>
                        </w:rPr>
                        <w:t>U partnerstvu sa</w:t>
                      </w:r>
                      <w:r w:rsidR="00451CD6">
                        <w:rPr>
                          <w:rFonts w:cs="Calibri"/>
                          <w:color w:val="000000" w:themeColor="text1"/>
                          <w:kern w:val="24"/>
                          <w:sz w:val="14"/>
                          <w:szCs w:val="14"/>
                          <w:lang w:val="bs-Latn-BA"/>
                        </w:rPr>
                        <w:t>:</w:t>
                      </w:r>
                    </w:p>
                    <w:p w14:paraId="59C8ED98" w14:textId="22DBCC2D" w:rsidR="00A71EC5" w:rsidRPr="00E07571" w:rsidRDefault="002C1B7A" w:rsidP="00451CD6">
                      <w:pPr>
                        <w:pStyle w:val="Zaglavlje"/>
                        <w:jc w:val="center"/>
                        <w:rPr>
                          <w:rFonts w:cs="Calibri"/>
                          <w:sz w:val="15"/>
                          <w:szCs w:val="15"/>
                          <w:lang w:val="bs-Latn-BA"/>
                        </w:rPr>
                      </w:pPr>
                      <w:r w:rsidRPr="00AE0B7E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6534A3DA" wp14:editId="3DAD8B2F">
                            <wp:extent cx="599188" cy="599188"/>
                            <wp:effectExtent l="0" t="0" r="0" b="0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730" cy="603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753AF2" w14:textId="2FD1B906" w:rsidR="002224A4" w:rsidRPr="00C63E08" w:rsidRDefault="00451CD6" w:rsidP="249A2132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rFonts w:ascii="Myriad Pro" w:hAnsi="Myriad Pro"/>
          <w:b/>
          <w:bCs/>
          <w:lang w:val="bs-Latn-BA"/>
        </w:rPr>
      </w:pPr>
      <w:r w:rsidRPr="00C63E08">
        <w:rPr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2E4D2058" wp14:editId="22421368">
            <wp:simplePos x="0" y="0"/>
            <wp:positionH relativeFrom="page">
              <wp:posOffset>5793853</wp:posOffset>
            </wp:positionH>
            <wp:positionV relativeFrom="paragraph">
              <wp:posOffset>-448571</wp:posOffset>
            </wp:positionV>
            <wp:extent cx="431800" cy="798195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71" w:rsidRPr="00C63E08">
        <w:rPr>
          <w:rFonts w:ascii="Myriad Pro" w:hAnsi="Myriad Pro"/>
          <w:b/>
          <w:bCs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FE61D" wp14:editId="473DA079">
                <wp:simplePos x="0" y="0"/>
                <wp:positionH relativeFrom="column">
                  <wp:posOffset>434340</wp:posOffset>
                </wp:positionH>
                <wp:positionV relativeFrom="paragraph">
                  <wp:posOffset>67310</wp:posOffset>
                </wp:positionV>
                <wp:extent cx="1051560" cy="321945"/>
                <wp:effectExtent l="0" t="0" r="0" b="0"/>
                <wp:wrapNone/>
                <wp:docPr id="6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6F6A0A-D133-4EAF-A6B5-C200C34D62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3FD9C1" w14:textId="77777777" w:rsidR="00A44950" w:rsidRDefault="00784241" w:rsidP="00E07571">
                            <w:pPr>
                              <w:pStyle w:val="Zaglavlje"/>
                              <w:jc w:val="center"/>
                              <w:rPr>
                                <w:rFonts w:cs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784241">
                              <w:rPr>
                                <w:rFonts w:cs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F</w:t>
                            </w:r>
                            <w:r w:rsidR="00E07571" w:rsidRPr="00784241">
                              <w:rPr>
                                <w:rFonts w:cs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inansira </w:t>
                            </w:r>
                          </w:p>
                          <w:p w14:paraId="5B2AFDF7" w14:textId="683CD18C" w:rsidR="00E07571" w:rsidRPr="00784241" w:rsidRDefault="00E07571" w:rsidP="00E07571">
                            <w:pPr>
                              <w:pStyle w:val="Zaglavlje"/>
                              <w:jc w:val="center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784241">
                              <w:rPr>
                                <w:rFonts w:cs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Evropska unija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FE61D" id="_x0000_s1027" type="#_x0000_t202" style="position:absolute;left:0;text-align:left;margin-left:34.2pt;margin-top:5.3pt;width:82.8pt;height:25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" filled="f" stroked="f">
                <v:textbox>
                  <w:txbxContent>
                    <w:p w14:paraId="003FD9C1" w14:textId="77777777" w:rsidR="00A44950" w:rsidRDefault="00784241" w:rsidP="00E07571">
                      <w:pPr>
                        <w:pStyle w:val="Zaglavlje"/>
                        <w:jc w:val="center"/>
                        <w:rPr>
                          <w:rFonts w:cs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784241">
                        <w:rPr>
                          <w:rFonts w:cs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  <w:t>F</w:t>
                      </w:r>
                      <w:r w:rsidR="00E07571" w:rsidRPr="00784241">
                        <w:rPr>
                          <w:rFonts w:cs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inansira </w:t>
                      </w:r>
                    </w:p>
                    <w:p w14:paraId="5B2AFDF7" w14:textId="683CD18C" w:rsidR="00E07571" w:rsidRPr="00784241" w:rsidRDefault="00E07571" w:rsidP="00E07571">
                      <w:pPr>
                        <w:pStyle w:val="Zaglavlje"/>
                        <w:jc w:val="center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784241">
                        <w:rPr>
                          <w:rFonts w:cs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  <w:t>Evropska unija</w:t>
                      </w:r>
                    </w:p>
                  </w:txbxContent>
                </v:textbox>
              </v:shape>
            </w:pict>
          </mc:Fallback>
        </mc:AlternateContent>
      </w:r>
      <w:r w:rsidR="00E07571" w:rsidRPr="00C63E08">
        <w:rPr>
          <w:rFonts w:ascii="Myriad Pro" w:hAnsi="Myriad Pro"/>
          <w:b/>
          <w:bCs/>
          <w:lang w:val="bs-Latn-BA" w:eastAsia="bs-Latn-BA"/>
        </w:rPr>
        <w:drawing>
          <wp:anchor distT="0" distB="0" distL="114300" distR="114300" simplePos="0" relativeHeight="251657216" behindDoc="0" locked="0" layoutInCell="1" allowOverlap="1" wp14:anchorId="5B5A09EC" wp14:editId="73E22F4D">
            <wp:simplePos x="0" y="0"/>
            <wp:positionH relativeFrom="column">
              <wp:posOffset>534670</wp:posOffset>
            </wp:positionH>
            <wp:positionV relativeFrom="paragraph">
              <wp:posOffset>-491490</wp:posOffset>
            </wp:positionV>
            <wp:extent cx="838200" cy="561975"/>
            <wp:effectExtent l="0" t="0" r="0" b="0"/>
            <wp:wrapNone/>
            <wp:docPr id="3" name="Picture 3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F5BF4CF-8BB7-43FF-8E9C-1E89809484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2F5BF4CF-8BB7-43FF-8E9C-1E89809484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A6B5A" w14:textId="4FB3EFDA" w:rsidR="009921CA" w:rsidRPr="00C63E08" w:rsidRDefault="009921CA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</w:p>
    <w:p w14:paraId="49D61490" w14:textId="073B69CE" w:rsidR="00EA4967" w:rsidRPr="00C63E08" w:rsidRDefault="00EA4967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</w:p>
    <w:p w14:paraId="3D98DDC7" w14:textId="500FDD88" w:rsidR="00CD182A" w:rsidRPr="00C63E08" w:rsidRDefault="00CD182A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</w:p>
    <w:p w14:paraId="7E748A6E" w14:textId="77777777" w:rsidR="00E07571" w:rsidRPr="00C63E08" w:rsidRDefault="00E07571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</w:p>
    <w:p w14:paraId="494B5E71" w14:textId="59DB3221" w:rsidR="006A6989" w:rsidRPr="00C63E08" w:rsidRDefault="00FB695C" w:rsidP="001417FE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="Myriad Pro" w:hAnsi="Myriad Pro"/>
          <w:b/>
          <w:bCs/>
          <w:lang w:val="bs-Latn-BA"/>
        </w:rPr>
      </w:pPr>
      <w:r>
        <w:rPr>
          <w:rFonts w:ascii="Myriad Pro" w:hAnsi="Myriad Pro"/>
          <w:b/>
          <w:bCs/>
          <w:lang w:val="bs-Latn-BA"/>
        </w:rPr>
        <w:t xml:space="preserve">GRAD </w:t>
      </w:r>
      <w:r w:rsidR="002C1B7A">
        <w:rPr>
          <w:rFonts w:ascii="Myriad Pro" w:hAnsi="Myriad Pro"/>
          <w:b/>
          <w:bCs/>
          <w:lang w:val="bs-Latn-BA"/>
        </w:rPr>
        <w:t>MOSTAR</w:t>
      </w:r>
      <w:r w:rsidR="006A6989" w:rsidRPr="00C63E08">
        <w:rPr>
          <w:rFonts w:ascii="Myriad Pro" w:hAnsi="Myriad Pro"/>
          <w:b/>
          <w:bCs/>
          <w:lang w:val="bs-Latn-BA"/>
        </w:rPr>
        <w:t xml:space="preserve"> U PARTNERSTVU SA RAZVOJNIM PROGRAMOM UJEDINJENIH NACIJA RASPISUJE:</w:t>
      </w:r>
    </w:p>
    <w:p w14:paraId="6B72F5C8" w14:textId="77777777" w:rsidR="006A6989" w:rsidRPr="00C63E08" w:rsidRDefault="006A6989" w:rsidP="001417FE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  <w:r w:rsidRPr="00C63E08">
        <w:rPr>
          <w:rFonts w:ascii="Myriad Pro" w:hAnsi="Myriad Pro"/>
          <w:b/>
          <w:bCs/>
          <w:lang w:val="bs-Latn-BA"/>
        </w:rPr>
        <w:t>JAVNI POZIV ORGANIZACIJAMA CIVILNOG DRUŠTVA/NEVLADINIM ORGANIZACIJAMA</w:t>
      </w:r>
    </w:p>
    <w:p w14:paraId="344BE69A" w14:textId="77777777" w:rsidR="006A6989" w:rsidRPr="00C63E08" w:rsidRDefault="006A6989" w:rsidP="001417FE">
      <w:pPr>
        <w:pStyle w:val="Memoheading"/>
        <w:tabs>
          <w:tab w:val="left" w:pos="5068"/>
          <w:tab w:val="center" w:pos="8640"/>
        </w:tabs>
        <w:ind w:left="-360" w:right="-187"/>
        <w:jc w:val="center"/>
        <w:rPr>
          <w:rFonts w:ascii="Myriad Pro" w:hAnsi="Myriad Pro"/>
          <w:b/>
          <w:bCs/>
          <w:lang w:val="bs-Latn-BA"/>
        </w:rPr>
      </w:pPr>
      <w:r w:rsidRPr="00C63E08">
        <w:rPr>
          <w:rFonts w:ascii="Myriad Pro" w:hAnsi="Myriad Pro"/>
          <w:b/>
          <w:bCs/>
          <w:lang w:val="bs-Latn-BA"/>
        </w:rPr>
        <w:t>ZA PREDAJU PRIJEDLOGA PROJEKATA</w:t>
      </w:r>
    </w:p>
    <w:p w14:paraId="5EDA7FFB" w14:textId="5DA4A90C" w:rsidR="006A6989" w:rsidRPr="00C63E08" w:rsidRDefault="006A6989" w:rsidP="001417FE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  <w:r w:rsidRPr="00C63E08">
        <w:rPr>
          <w:rFonts w:ascii="Myriad Pro" w:hAnsi="Myriad Pro"/>
          <w:b/>
          <w:bCs/>
          <w:lang w:val="bs-Latn-BA"/>
        </w:rPr>
        <w:t>U SKLOPU PROJEKTA REGIONALNI PROGRAM LOKALNE DEMOKRATIJE NA ZAPADNOM BALKANU</w:t>
      </w:r>
      <w:r w:rsidR="00D334F2" w:rsidRPr="00C63E08">
        <w:rPr>
          <w:rFonts w:ascii="Myriad Pro" w:hAnsi="Myriad Pro"/>
          <w:b/>
          <w:bCs/>
          <w:lang w:val="bs-Latn-BA"/>
        </w:rPr>
        <w:t xml:space="preserve"> 2</w:t>
      </w:r>
      <w:r w:rsidRPr="00C63E08">
        <w:rPr>
          <w:rFonts w:ascii="Myriad Pro" w:hAnsi="Myriad Pro"/>
          <w:b/>
          <w:bCs/>
          <w:lang w:val="bs-Latn-BA"/>
        </w:rPr>
        <w:t xml:space="preserve"> (ReLOaD</w:t>
      </w:r>
      <w:r w:rsidR="00D334F2" w:rsidRPr="00C63E08">
        <w:rPr>
          <w:rFonts w:ascii="Myriad Pro" w:hAnsi="Myriad Pro"/>
          <w:b/>
          <w:bCs/>
          <w:lang w:val="bs-Latn-BA"/>
        </w:rPr>
        <w:t>2</w:t>
      </w:r>
      <w:r w:rsidRPr="00C63E08">
        <w:rPr>
          <w:rFonts w:ascii="Myriad Pro" w:hAnsi="Myriad Pro"/>
          <w:b/>
          <w:bCs/>
          <w:lang w:val="bs-Latn-BA"/>
        </w:rPr>
        <w:t>)</w:t>
      </w:r>
    </w:p>
    <w:p w14:paraId="7F6C9872" w14:textId="4167F846" w:rsidR="006A6989" w:rsidRDefault="006A6989" w:rsidP="001417FE">
      <w:pPr>
        <w:tabs>
          <w:tab w:val="left" w:pos="6584"/>
        </w:tabs>
        <w:ind w:left="-360" w:right="-180"/>
        <w:jc w:val="both"/>
        <w:rPr>
          <w:noProof/>
          <w:lang w:val="bs-Latn-BA"/>
        </w:rPr>
      </w:pPr>
    </w:p>
    <w:p w14:paraId="20A26158" w14:textId="77777777" w:rsidR="009926F4" w:rsidRPr="00C63E08" w:rsidRDefault="009926F4" w:rsidP="001417FE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</w:p>
    <w:p w14:paraId="2F483B9B" w14:textId="77777777" w:rsidR="007136BE" w:rsidRPr="00C63E08" w:rsidRDefault="007136BE" w:rsidP="007136BE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  <w:r w:rsidRPr="00C63E08">
        <w:rPr>
          <w:snapToGrid w:val="0"/>
          <w:lang w:val="bs-Latn-BA"/>
        </w:rPr>
        <w:t>ReLOaD2</w:t>
      </w:r>
      <w:r w:rsidRPr="00C63E08">
        <w:rPr>
          <w:lang w:val="bs-Latn-BA"/>
        </w:rPr>
        <w:t xml:space="preserve"> je regionalni </w:t>
      </w:r>
      <w:r w:rsidRPr="00C63E08">
        <w:rPr>
          <w:snapToGrid w:val="0"/>
          <w:lang w:val="bs-Latn-BA"/>
        </w:rPr>
        <w:t xml:space="preserve">projekat kojeg finansira </w:t>
      </w:r>
      <w:r w:rsidRPr="00C63E08">
        <w:rPr>
          <w:b/>
          <w:snapToGrid w:val="0"/>
          <w:lang w:val="bs-Latn-BA"/>
        </w:rPr>
        <w:t>Europska unija (EU)</w:t>
      </w:r>
      <w:r w:rsidRPr="00C63E08">
        <w:rPr>
          <w:snapToGrid w:val="0"/>
          <w:lang w:val="bs-Latn-BA"/>
        </w:rPr>
        <w:t xml:space="preserve">, a implementira </w:t>
      </w:r>
      <w:r w:rsidRPr="00C63E08">
        <w:rPr>
          <w:b/>
          <w:snapToGrid w:val="0"/>
          <w:lang w:val="bs-Latn-BA"/>
        </w:rPr>
        <w:t>Razvojni program Ujedinjenih nacija (UNDP)</w:t>
      </w:r>
      <w:r w:rsidRPr="00C63E08">
        <w:rPr>
          <w:snapToGrid w:val="0"/>
          <w:lang w:val="bs-Latn-BA"/>
        </w:rPr>
        <w:t xml:space="preserve"> u šest zemalja/teritorija Zapadnog Balkana i to: Albanija, Republika Sjeverna Makedonija, Bosna i Hercegovina, Crna Gora, Kosovo*</w:t>
      </w:r>
      <w:r w:rsidRPr="00C63E08">
        <w:rPr>
          <w:snapToGrid w:val="0"/>
          <w:vertAlign w:val="superscript"/>
          <w:lang w:val="bs-Latn-BA"/>
        </w:rPr>
        <w:footnoteReference w:id="2"/>
      </w:r>
      <w:r w:rsidRPr="00C63E08">
        <w:rPr>
          <w:snapToGrid w:val="0"/>
          <w:lang w:val="bs-Latn-BA"/>
        </w:rPr>
        <w:t xml:space="preserve"> i Srbija.</w:t>
      </w:r>
    </w:p>
    <w:p w14:paraId="01237CC8" w14:textId="77777777" w:rsidR="007136BE" w:rsidRPr="00C63E08" w:rsidRDefault="007136BE" w:rsidP="007136BE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</w:p>
    <w:p w14:paraId="4976C578" w14:textId="74F3FB78" w:rsidR="007136BE" w:rsidRPr="00C63E08" w:rsidRDefault="00085DAC" w:rsidP="007136BE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  <w:r>
        <w:rPr>
          <w:snapToGrid w:val="0"/>
          <w:lang w:val="bs-Latn-BA"/>
        </w:rPr>
        <w:t xml:space="preserve">Grad </w:t>
      </w:r>
      <w:r w:rsidR="002C1B7A">
        <w:rPr>
          <w:snapToGrid w:val="0"/>
          <w:lang w:val="bs-Latn-BA"/>
        </w:rPr>
        <w:t>Mostar</w:t>
      </w:r>
      <w:r w:rsidR="007136BE" w:rsidRPr="00C63E08">
        <w:rPr>
          <w:snapToGrid w:val="0"/>
          <w:lang w:val="bs-Latn-BA"/>
        </w:rPr>
        <w:t xml:space="preserve"> i projekat ReLOaD2 pozivaju sve organizacije civilnog društva (OCD) iz Bosne i Hercegovine da dostave prijedloge projekata </w:t>
      </w:r>
      <w:r w:rsidR="00823DF3" w:rsidRPr="00823DF3">
        <w:rPr>
          <w:snapToGrid w:val="0"/>
          <w:lang w:val="hr-HR"/>
        </w:rPr>
        <w:t xml:space="preserve">koji su u </w:t>
      </w:r>
      <w:r w:rsidR="00192FB0">
        <w:rPr>
          <w:snapToGrid w:val="0"/>
          <w:lang w:val="hr-HR"/>
        </w:rPr>
        <w:t>skladu</w:t>
      </w:r>
      <w:r w:rsidR="00823DF3" w:rsidRPr="00823DF3">
        <w:rPr>
          <w:snapToGrid w:val="0"/>
          <w:lang w:val="hr-HR"/>
        </w:rPr>
        <w:t xml:space="preserve"> sa razvojnim ciljevima </w:t>
      </w:r>
      <w:r w:rsidR="00F91817" w:rsidRPr="008D773F">
        <w:rPr>
          <w:snapToGrid w:val="0"/>
          <w:lang w:val="bs-Latn-BA"/>
        </w:rPr>
        <w:t>ove jedinice lokalne samouprave (JLS</w:t>
      </w:r>
      <w:r w:rsidR="00F91817">
        <w:rPr>
          <w:snapToGrid w:val="0"/>
          <w:lang w:val="bs-Latn-BA"/>
        </w:rPr>
        <w:t>)</w:t>
      </w:r>
      <w:r w:rsidR="00823DF3" w:rsidRPr="00823DF3">
        <w:rPr>
          <w:snapToGrid w:val="0"/>
          <w:lang w:val="hr-HR"/>
        </w:rPr>
        <w:t xml:space="preserve">, </w:t>
      </w:r>
      <w:r w:rsidR="00823DF3" w:rsidRPr="00823DF3">
        <w:rPr>
          <w:snapToGrid w:val="0"/>
          <w:lang w:val="bs-Latn-BA"/>
        </w:rPr>
        <w:t>iz sljedećih prioritetnih oblasti</w:t>
      </w:r>
      <w:r w:rsidR="007136BE" w:rsidRPr="00C63E08">
        <w:rPr>
          <w:snapToGrid w:val="0"/>
          <w:lang w:val="bs-Latn-BA"/>
        </w:rPr>
        <w:t>:</w:t>
      </w:r>
    </w:p>
    <w:p w14:paraId="6C826B01" w14:textId="77777777" w:rsidR="007136BE" w:rsidRPr="00C63E08" w:rsidRDefault="007136BE" w:rsidP="007136BE">
      <w:pPr>
        <w:tabs>
          <w:tab w:val="left" w:pos="270"/>
          <w:tab w:val="center" w:pos="8640"/>
        </w:tabs>
        <w:ind w:left="-360" w:right="-180"/>
        <w:jc w:val="both"/>
        <w:rPr>
          <w:rStyle w:val="normaltextrun"/>
          <w:color w:val="000000"/>
          <w:shd w:val="clear" w:color="auto" w:fill="FFFFFF"/>
          <w:lang w:val="bs-Latn-BA"/>
        </w:rPr>
      </w:pPr>
    </w:p>
    <w:p w14:paraId="56CB555B" w14:textId="77777777" w:rsidR="00253EAA" w:rsidRPr="00253EAA" w:rsidRDefault="00253EAA" w:rsidP="00253EAA">
      <w:pPr>
        <w:ind w:left="720"/>
        <w:contextualSpacing/>
        <w:jc w:val="both"/>
        <w:rPr>
          <w:b/>
          <w:spacing w:val="4"/>
          <w:lang w:val="en-US"/>
        </w:rPr>
      </w:pPr>
      <w:r w:rsidRPr="00253EAA">
        <w:rPr>
          <w:b/>
          <w:lang w:val="bs-Latn-BA"/>
        </w:rPr>
        <w:t xml:space="preserve">I </w:t>
      </w:r>
      <w:r w:rsidRPr="00253EAA">
        <w:rPr>
          <w:b/>
          <w:spacing w:val="4"/>
          <w:lang w:val="bs-Latn-BA"/>
        </w:rPr>
        <w:t>MLADI</w:t>
      </w:r>
    </w:p>
    <w:p w14:paraId="519663F7" w14:textId="77777777" w:rsidR="00253EAA" w:rsidRPr="00253EAA" w:rsidRDefault="00253EAA" w:rsidP="00253EAA">
      <w:pPr>
        <w:numPr>
          <w:ilvl w:val="1"/>
          <w:numId w:val="39"/>
        </w:numPr>
        <w:spacing w:after="80" w:line="259" w:lineRule="auto"/>
        <w:contextualSpacing/>
        <w:jc w:val="both"/>
        <w:rPr>
          <w:bCs/>
          <w:spacing w:val="4"/>
          <w:lang w:val="bs-Latn-BA"/>
        </w:rPr>
      </w:pPr>
      <w:r w:rsidRPr="00253EAA">
        <w:rPr>
          <w:bCs/>
          <w:spacing w:val="4"/>
          <w:lang w:val="bs-Latn-BA"/>
        </w:rPr>
        <w:t>Podrška unapređenju položaja mladih – kroz organizovanje obuka/treninga/radionica u cilju promocije volonterizma i društveno korisnog i timskog rada;</w:t>
      </w:r>
    </w:p>
    <w:p w14:paraId="1185E7C1" w14:textId="77777777" w:rsidR="00253EAA" w:rsidRPr="00253EAA" w:rsidRDefault="00253EAA" w:rsidP="00253EAA">
      <w:pPr>
        <w:numPr>
          <w:ilvl w:val="1"/>
          <w:numId w:val="39"/>
        </w:numPr>
        <w:spacing w:after="80" w:line="259" w:lineRule="auto"/>
        <w:contextualSpacing/>
        <w:jc w:val="both"/>
        <w:rPr>
          <w:bCs/>
          <w:spacing w:val="4"/>
          <w:lang w:val="bs-Latn-BA"/>
        </w:rPr>
      </w:pPr>
      <w:r w:rsidRPr="00253EAA">
        <w:rPr>
          <w:bCs/>
          <w:spacing w:val="4"/>
          <w:lang w:val="bs-Latn-BA"/>
        </w:rPr>
        <w:t>Razvoj novih sadržaja za kvalitetnije provođenje slobodnog vremena (kulturni, sportski, ekološki, zabavni i drugi sadržaji za mlade);</w:t>
      </w:r>
    </w:p>
    <w:p w14:paraId="5918959A" w14:textId="77777777" w:rsidR="00253EAA" w:rsidRPr="00253EAA" w:rsidRDefault="00253EAA" w:rsidP="00253EAA">
      <w:pPr>
        <w:numPr>
          <w:ilvl w:val="1"/>
          <w:numId w:val="39"/>
        </w:numPr>
        <w:spacing w:after="80" w:line="259" w:lineRule="auto"/>
        <w:contextualSpacing/>
        <w:jc w:val="both"/>
        <w:rPr>
          <w:bCs/>
          <w:spacing w:val="4"/>
          <w:lang w:val="bs-Latn-BA"/>
        </w:rPr>
      </w:pPr>
      <w:r w:rsidRPr="00253EAA">
        <w:rPr>
          <w:bCs/>
          <w:spacing w:val="4"/>
          <w:lang w:val="bs-Latn-BA"/>
        </w:rPr>
        <w:t>Prednosti i nedostaci društvenih mreža kao i njihov uticaj na mlade i prevencija cyber i ostalih vrsta nasilja među mladima i na mlade;</w:t>
      </w:r>
    </w:p>
    <w:p w14:paraId="1F302185" w14:textId="77777777" w:rsidR="00253EAA" w:rsidRPr="00253EAA" w:rsidRDefault="00253EAA" w:rsidP="00253EAA">
      <w:pPr>
        <w:numPr>
          <w:ilvl w:val="1"/>
          <w:numId w:val="39"/>
        </w:numPr>
        <w:spacing w:after="80" w:line="259" w:lineRule="auto"/>
        <w:contextualSpacing/>
        <w:jc w:val="both"/>
        <w:rPr>
          <w:bCs/>
          <w:spacing w:val="4"/>
          <w:lang w:val="bs-Latn-BA"/>
        </w:rPr>
      </w:pPr>
      <w:r w:rsidRPr="00253EAA">
        <w:rPr>
          <w:bCs/>
          <w:spacing w:val="4"/>
          <w:lang w:val="bs-Latn-BA"/>
        </w:rPr>
        <w:t>Projekti koji podstiču kreativno stvaralaštvo mladih;</w:t>
      </w:r>
    </w:p>
    <w:p w14:paraId="1482A65D" w14:textId="77777777" w:rsidR="00253EAA" w:rsidRPr="00253EAA" w:rsidRDefault="00253EAA" w:rsidP="00253EAA">
      <w:pPr>
        <w:numPr>
          <w:ilvl w:val="1"/>
          <w:numId w:val="39"/>
        </w:numPr>
        <w:spacing w:after="80" w:line="259" w:lineRule="auto"/>
        <w:contextualSpacing/>
        <w:jc w:val="both"/>
        <w:rPr>
          <w:bCs/>
          <w:spacing w:val="4"/>
          <w:lang w:val="bs-Latn-BA"/>
        </w:rPr>
      </w:pPr>
      <w:r w:rsidRPr="00253EAA">
        <w:rPr>
          <w:bCs/>
          <w:spacing w:val="4"/>
          <w:lang w:val="bs-Latn-BA"/>
        </w:rPr>
        <w:t>Prevencija ovisnosti među djecom i mladima, promocija zdravih stilova života i reproduktivnog zdravlja;</w:t>
      </w:r>
    </w:p>
    <w:p w14:paraId="7334F65A" w14:textId="77777777" w:rsidR="00253EAA" w:rsidRPr="00253EAA" w:rsidRDefault="00253EAA" w:rsidP="00253EAA">
      <w:pPr>
        <w:numPr>
          <w:ilvl w:val="1"/>
          <w:numId w:val="39"/>
        </w:numPr>
        <w:spacing w:after="80" w:line="259" w:lineRule="auto"/>
        <w:contextualSpacing/>
        <w:jc w:val="both"/>
        <w:rPr>
          <w:bCs/>
          <w:spacing w:val="4"/>
          <w:lang w:val="bs-Latn-BA"/>
        </w:rPr>
      </w:pPr>
      <w:r w:rsidRPr="00253EAA">
        <w:rPr>
          <w:bCs/>
          <w:spacing w:val="4"/>
          <w:lang w:val="bs-Latn-BA"/>
        </w:rPr>
        <w:t>Projekti koji doprinose društvenom aktivizmu mladih u ruralnim sredinama;</w:t>
      </w:r>
    </w:p>
    <w:p w14:paraId="51DBE037" w14:textId="77777777" w:rsidR="00253EAA" w:rsidRPr="00253EAA" w:rsidRDefault="00253EAA" w:rsidP="00253EAA">
      <w:pPr>
        <w:ind w:left="720"/>
        <w:contextualSpacing/>
        <w:jc w:val="both"/>
        <w:rPr>
          <w:b/>
          <w:lang w:val="bs-Latn-BA"/>
        </w:rPr>
      </w:pPr>
    </w:p>
    <w:p w14:paraId="7B359231" w14:textId="77777777" w:rsidR="00253EAA" w:rsidRPr="00253EAA" w:rsidRDefault="00253EAA" w:rsidP="00253EAA">
      <w:pPr>
        <w:ind w:left="720"/>
        <w:contextualSpacing/>
        <w:jc w:val="both"/>
        <w:rPr>
          <w:b/>
          <w:lang w:val="bs-Latn-BA"/>
        </w:rPr>
      </w:pPr>
      <w:r w:rsidRPr="00253EAA">
        <w:rPr>
          <w:b/>
          <w:lang w:val="bs-Latn-BA"/>
        </w:rPr>
        <w:t>II KULTURA</w:t>
      </w:r>
    </w:p>
    <w:p w14:paraId="51365770" w14:textId="77777777" w:rsidR="00253EAA" w:rsidRPr="00253EAA" w:rsidRDefault="00253EAA" w:rsidP="00253EAA">
      <w:pPr>
        <w:numPr>
          <w:ilvl w:val="1"/>
          <w:numId w:val="40"/>
        </w:numPr>
        <w:spacing w:after="80" w:line="259" w:lineRule="auto"/>
        <w:contextualSpacing/>
        <w:jc w:val="both"/>
        <w:rPr>
          <w:bCs/>
          <w:lang w:val="bs-Latn-BA"/>
        </w:rPr>
      </w:pPr>
      <w:r w:rsidRPr="00253EAA">
        <w:rPr>
          <w:bCs/>
          <w:lang w:val="bs-Latn-BA"/>
        </w:rPr>
        <w:t>Projekti koji podstiču afirmaciju kulture, umjetnosti i umjetničkog stvaralaštva;</w:t>
      </w:r>
    </w:p>
    <w:p w14:paraId="2CC5446C" w14:textId="77777777" w:rsidR="00253EAA" w:rsidRPr="00253EAA" w:rsidRDefault="00253EAA" w:rsidP="00253EAA">
      <w:pPr>
        <w:ind w:left="720"/>
        <w:contextualSpacing/>
        <w:jc w:val="both"/>
        <w:rPr>
          <w:b/>
          <w:spacing w:val="4"/>
          <w:lang w:val="bs-Latn-BA"/>
        </w:rPr>
      </w:pPr>
    </w:p>
    <w:p w14:paraId="26DEA9D2" w14:textId="77777777" w:rsidR="00253EAA" w:rsidRPr="00253EAA" w:rsidRDefault="00253EAA" w:rsidP="00253EAA">
      <w:pPr>
        <w:ind w:left="720"/>
        <w:contextualSpacing/>
        <w:jc w:val="both"/>
        <w:rPr>
          <w:b/>
          <w:spacing w:val="4"/>
          <w:lang w:val="bs-Latn-BA"/>
        </w:rPr>
      </w:pPr>
      <w:r w:rsidRPr="00253EAA">
        <w:rPr>
          <w:b/>
          <w:spacing w:val="4"/>
          <w:lang w:val="bs-Latn-BA"/>
        </w:rPr>
        <w:t>III NEFORMALNO OBRAZOVANJE I EDUKACIJA</w:t>
      </w:r>
    </w:p>
    <w:p w14:paraId="472594D0" w14:textId="77777777" w:rsidR="00253EAA" w:rsidRPr="00253EAA" w:rsidRDefault="00253EAA" w:rsidP="00253EAA">
      <w:pPr>
        <w:numPr>
          <w:ilvl w:val="1"/>
          <w:numId w:val="41"/>
        </w:numPr>
        <w:spacing w:after="80" w:line="259" w:lineRule="auto"/>
        <w:contextualSpacing/>
        <w:jc w:val="both"/>
        <w:rPr>
          <w:bCs/>
          <w:lang w:val="bs-Latn-BA"/>
        </w:rPr>
      </w:pPr>
      <w:r w:rsidRPr="00253EAA">
        <w:rPr>
          <w:bCs/>
          <w:lang w:val="bs-Latn-BA"/>
        </w:rPr>
        <w:t>Rad sa djecom i mladima s ciljem razvoja talenata, podrška u razvoju modernih tehnologija, robotike, programiranja;</w:t>
      </w:r>
    </w:p>
    <w:p w14:paraId="07CAB9E5" w14:textId="77777777" w:rsidR="00253EAA" w:rsidRPr="00253EAA" w:rsidRDefault="00253EAA" w:rsidP="00253EAA">
      <w:pPr>
        <w:numPr>
          <w:ilvl w:val="1"/>
          <w:numId w:val="41"/>
        </w:numPr>
        <w:spacing w:after="80" w:line="259" w:lineRule="auto"/>
        <w:contextualSpacing/>
        <w:jc w:val="both"/>
        <w:rPr>
          <w:bCs/>
          <w:lang w:val="bs-Latn-BA"/>
        </w:rPr>
      </w:pPr>
      <w:r w:rsidRPr="00253EAA">
        <w:rPr>
          <w:bCs/>
          <w:lang w:val="bs-Latn-BA"/>
        </w:rPr>
        <w:t>Projekti koji doprinose poboljšanju kvaliteta života kroz neformalne edukacije;</w:t>
      </w:r>
    </w:p>
    <w:p w14:paraId="074A40DD" w14:textId="77777777" w:rsidR="00253EAA" w:rsidRPr="00253EAA" w:rsidRDefault="00253EAA" w:rsidP="00253EAA">
      <w:pPr>
        <w:ind w:left="720"/>
        <w:contextualSpacing/>
        <w:jc w:val="both"/>
        <w:rPr>
          <w:b/>
          <w:spacing w:val="4"/>
          <w:lang w:val="bs-Latn-BA"/>
        </w:rPr>
      </w:pPr>
    </w:p>
    <w:p w14:paraId="46A71A61" w14:textId="77777777" w:rsidR="00253EAA" w:rsidRPr="00253EAA" w:rsidRDefault="00253EAA" w:rsidP="00253EAA">
      <w:pPr>
        <w:ind w:left="720"/>
        <w:contextualSpacing/>
        <w:jc w:val="both"/>
        <w:rPr>
          <w:rFonts w:eastAsia="TimesNewRomanPS-BoldMT"/>
          <w:b/>
          <w:lang w:val="bs-Latn-BA"/>
        </w:rPr>
      </w:pPr>
      <w:r w:rsidRPr="00253EAA">
        <w:rPr>
          <w:b/>
          <w:spacing w:val="4"/>
          <w:lang w:val="bs-Latn-BA"/>
        </w:rPr>
        <w:t>IV</w:t>
      </w:r>
      <w:r w:rsidRPr="00253EAA">
        <w:rPr>
          <w:b/>
          <w:lang w:val="bs-Latn-BA"/>
        </w:rPr>
        <w:t xml:space="preserve"> DRUŠTVENA KOHEZIJA</w:t>
      </w:r>
    </w:p>
    <w:p w14:paraId="13ABC8A4" w14:textId="77777777" w:rsidR="00253EAA" w:rsidRPr="00253EAA" w:rsidRDefault="00253EAA" w:rsidP="00253EAA">
      <w:pPr>
        <w:numPr>
          <w:ilvl w:val="1"/>
          <w:numId w:val="42"/>
        </w:numPr>
        <w:autoSpaceDE w:val="0"/>
        <w:autoSpaceDN w:val="0"/>
        <w:adjustRightInd w:val="0"/>
        <w:spacing w:after="80" w:line="259" w:lineRule="auto"/>
        <w:contextualSpacing/>
        <w:jc w:val="both"/>
        <w:rPr>
          <w:bCs/>
          <w:spacing w:val="6"/>
          <w:lang w:val="bs-Latn-BA"/>
        </w:rPr>
      </w:pPr>
      <w:r w:rsidRPr="00253EAA">
        <w:rPr>
          <w:bCs/>
          <w:lang w:val="bs-Latn-BA"/>
        </w:rPr>
        <w:t>Projekti koji promoviraju zdrave stilove života;</w:t>
      </w:r>
    </w:p>
    <w:p w14:paraId="403D0768" w14:textId="77777777" w:rsidR="00253EAA" w:rsidRPr="00253EAA" w:rsidRDefault="00253EAA" w:rsidP="00253EAA">
      <w:pPr>
        <w:numPr>
          <w:ilvl w:val="1"/>
          <w:numId w:val="42"/>
        </w:numPr>
        <w:autoSpaceDE w:val="0"/>
        <w:autoSpaceDN w:val="0"/>
        <w:adjustRightInd w:val="0"/>
        <w:spacing w:after="80" w:line="259" w:lineRule="auto"/>
        <w:contextualSpacing/>
        <w:jc w:val="both"/>
        <w:rPr>
          <w:bCs/>
          <w:spacing w:val="6"/>
          <w:lang w:val="bs-Latn-BA"/>
        </w:rPr>
      </w:pPr>
      <w:r w:rsidRPr="00253EAA">
        <w:rPr>
          <w:bCs/>
          <w:spacing w:val="6"/>
          <w:lang w:val="bs-Latn-BA"/>
        </w:rPr>
        <w:t>Projekti koji doprinose podizanju svijesti o značaju brige o zdravlju;</w:t>
      </w:r>
    </w:p>
    <w:p w14:paraId="0051F3BB" w14:textId="77777777" w:rsidR="00253EAA" w:rsidRPr="00253EAA" w:rsidRDefault="00253EAA" w:rsidP="00253EAA">
      <w:pPr>
        <w:numPr>
          <w:ilvl w:val="1"/>
          <w:numId w:val="42"/>
        </w:numPr>
        <w:autoSpaceDE w:val="0"/>
        <w:autoSpaceDN w:val="0"/>
        <w:adjustRightInd w:val="0"/>
        <w:spacing w:after="80" w:line="259" w:lineRule="auto"/>
        <w:contextualSpacing/>
        <w:jc w:val="both"/>
        <w:rPr>
          <w:bCs/>
          <w:spacing w:val="6"/>
          <w:lang w:val="bs-Latn-BA"/>
        </w:rPr>
      </w:pPr>
      <w:r w:rsidRPr="00253EAA">
        <w:rPr>
          <w:spacing w:val="6"/>
          <w:lang w:val="bs-Latn-BA"/>
        </w:rPr>
        <w:t>Projekti koji doprinose podizanju svijesti o zaštiti potrošača;</w:t>
      </w:r>
    </w:p>
    <w:p w14:paraId="63000354" w14:textId="77777777" w:rsidR="00253EAA" w:rsidRPr="00253EAA" w:rsidRDefault="00253EAA" w:rsidP="00253EAA">
      <w:pPr>
        <w:numPr>
          <w:ilvl w:val="1"/>
          <w:numId w:val="42"/>
        </w:numPr>
        <w:autoSpaceDE w:val="0"/>
        <w:autoSpaceDN w:val="0"/>
        <w:adjustRightInd w:val="0"/>
        <w:spacing w:after="80" w:line="259" w:lineRule="auto"/>
        <w:contextualSpacing/>
        <w:jc w:val="both"/>
        <w:rPr>
          <w:bCs/>
          <w:spacing w:val="6"/>
          <w:lang w:val="bs-Latn-BA"/>
        </w:rPr>
      </w:pPr>
      <w:r w:rsidRPr="00253EAA">
        <w:rPr>
          <w:bCs/>
          <w:lang w:val="bs-Latn-BA"/>
        </w:rPr>
        <w:lastRenderedPageBreak/>
        <w:t>Projekti koji poboljšavaju život osoba sa invaliditetom;</w:t>
      </w:r>
    </w:p>
    <w:p w14:paraId="128CA8C7" w14:textId="77777777" w:rsidR="00253EAA" w:rsidRPr="00253EAA" w:rsidRDefault="00253EAA" w:rsidP="00253EAA">
      <w:pPr>
        <w:numPr>
          <w:ilvl w:val="1"/>
          <w:numId w:val="42"/>
        </w:numPr>
        <w:autoSpaceDE w:val="0"/>
        <w:autoSpaceDN w:val="0"/>
        <w:adjustRightInd w:val="0"/>
        <w:spacing w:after="80" w:line="259" w:lineRule="auto"/>
        <w:contextualSpacing/>
        <w:jc w:val="both"/>
        <w:rPr>
          <w:bCs/>
          <w:spacing w:val="6"/>
          <w:lang w:val="bs-Latn-BA"/>
        </w:rPr>
      </w:pPr>
      <w:r w:rsidRPr="00253EAA">
        <w:rPr>
          <w:bCs/>
          <w:lang w:val="bs-Latn-BA"/>
        </w:rPr>
        <w:t>Projekti koji doprinose potpori žrtvama nasilja u obitelji;</w:t>
      </w:r>
    </w:p>
    <w:p w14:paraId="39339470" w14:textId="77777777" w:rsidR="00253EAA" w:rsidRPr="00253EAA" w:rsidRDefault="00253EAA" w:rsidP="00253EAA">
      <w:pPr>
        <w:numPr>
          <w:ilvl w:val="1"/>
          <w:numId w:val="42"/>
        </w:numPr>
        <w:autoSpaceDE w:val="0"/>
        <w:autoSpaceDN w:val="0"/>
        <w:adjustRightInd w:val="0"/>
        <w:spacing w:after="80" w:line="259" w:lineRule="auto"/>
        <w:contextualSpacing/>
        <w:jc w:val="both"/>
        <w:rPr>
          <w:bCs/>
          <w:spacing w:val="6"/>
          <w:lang w:val="bs-Latn-BA"/>
        </w:rPr>
      </w:pPr>
      <w:r w:rsidRPr="00253EAA">
        <w:rPr>
          <w:bCs/>
          <w:lang w:val="bs-Latn-BA"/>
        </w:rPr>
        <w:t>Unapređenje položaja marginaliziranih skupina građana kroz organiziranje obuka/treninga/radionica u cilju njihovog ekonomskog osnaživanja;</w:t>
      </w:r>
    </w:p>
    <w:p w14:paraId="0AD264BB" w14:textId="77777777" w:rsidR="00253EAA" w:rsidRPr="00253EAA" w:rsidRDefault="00253EAA" w:rsidP="00253EAA">
      <w:pPr>
        <w:numPr>
          <w:ilvl w:val="1"/>
          <w:numId w:val="42"/>
        </w:numPr>
        <w:autoSpaceDE w:val="0"/>
        <w:autoSpaceDN w:val="0"/>
        <w:adjustRightInd w:val="0"/>
        <w:spacing w:after="80" w:line="259" w:lineRule="auto"/>
        <w:contextualSpacing/>
        <w:jc w:val="both"/>
        <w:rPr>
          <w:bCs/>
          <w:spacing w:val="6"/>
          <w:lang w:val="bs-Latn-BA"/>
        </w:rPr>
      </w:pPr>
      <w:r w:rsidRPr="00253EAA">
        <w:rPr>
          <w:bCs/>
          <w:lang w:val="bs-Latn-BA"/>
        </w:rPr>
        <w:t>Projekti usmjereni na poboljšanje svakodnevnice osoba treće životne dobi kroz organizaciju edukativnih događaja, radionica, druženja i sličnih aktivnosti;</w:t>
      </w:r>
    </w:p>
    <w:p w14:paraId="446F1DD2" w14:textId="77777777" w:rsidR="00253EAA" w:rsidRPr="00253EAA" w:rsidRDefault="00253EAA" w:rsidP="00253EAA">
      <w:pPr>
        <w:numPr>
          <w:ilvl w:val="1"/>
          <w:numId w:val="42"/>
        </w:numPr>
        <w:autoSpaceDE w:val="0"/>
        <w:autoSpaceDN w:val="0"/>
        <w:adjustRightInd w:val="0"/>
        <w:spacing w:after="80" w:line="259" w:lineRule="auto"/>
        <w:contextualSpacing/>
        <w:jc w:val="both"/>
        <w:rPr>
          <w:bCs/>
          <w:spacing w:val="6"/>
          <w:lang w:val="bs-Latn-BA"/>
        </w:rPr>
      </w:pPr>
      <w:r w:rsidRPr="00253EAA">
        <w:rPr>
          <w:bCs/>
          <w:lang w:val="bs-Latn-BA"/>
        </w:rPr>
        <w:t>Projekti koji doprinose potpori marginaliziranim skupinama;</w:t>
      </w:r>
    </w:p>
    <w:p w14:paraId="75D7CA7E" w14:textId="77777777" w:rsidR="00253EAA" w:rsidRPr="00253EAA" w:rsidRDefault="00253EAA" w:rsidP="00253EAA">
      <w:pPr>
        <w:numPr>
          <w:ilvl w:val="1"/>
          <w:numId w:val="42"/>
        </w:numPr>
        <w:autoSpaceDE w:val="0"/>
        <w:autoSpaceDN w:val="0"/>
        <w:adjustRightInd w:val="0"/>
        <w:spacing w:after="80" w:line="259" w:lineRule="auto"/>
        <w:contextualSpacing/>
        <w:jc w:val="both"/>
        <w:rPr>
          <w:bCs/>
          <w:spacing w:val="6"/>
          <w:lang w:val="bs-Latn-BA"/>
        </w:rPr>
      </w:pPr>
      <w:r w:rsidRPr="00253EAA">
        <w:rPr>
          <w:bCs/>
          <w:lang w:val="bs-Latn-BA"/>
        </w:rPr>
        <w:t>Pružanje psihosocijalne pomoći obiteljima osoba s invaliditetom;</w:t>
      </w:r>
    </w:p>
    <w:p w14:paraId="72802F5E" w14:textId="77777777" w:rsidR="00253EAA" w:rsidRPr="00253EAA" w:rsidRDefault="00253EAA" w:rsidP="00253EAA">
      <w:pPr>
        <w:autoSpaceDE w:val="0"/>
        <w:autoSpaceDN w:val="0"/>
        <w:adjustRightInd w:val="0"/>
        <w:ind w:left="720"/>
        <w:contextualSpacing/>
        <w:jc w:val="both"/>
        <w:rPr>
          <w:bCs/>
          <w:lang w:val="bs-Latn-BA"/>
        </w:rPr>
      </w:pPr>
    </w:p>
    <w:p w14:paraId="3AA6230F" w14:textId="77777777" w:rsidR="00253EAA" w:rsidRPr="00253EAA" w:rsidRDefault="00253EAA" w:rsidP="00253EAA">
      <w:pPr>
        <w:shd w:val="clear" w:color="auto" w:fill="FEFEFE"/>
        <w:ind w:left="360" w:firstLine="360"/>
        <w:jc w:val="both"/>
        <w:rPr>
          <w:b/>
          <w:color w:val="0A0A0A"/>
          <w:spacing w:val="4"/>
          <w:lang w:val="bs-Latn-BA" w:eastAsia="bg-BG"/>
        </w:rPr>
      </w:pPr>
      <w:r w:rsidRPr="00253EAA">
        <w:rPr>
          <w:b/>
          <w:spacing w:val="4"/>
          <w:lang w:val="bs-Latn-BA" w:eastAsia="bg-BG"/>
        </w:rPr>
        <w:t xml:space="preserve">V </w:t>
      </w:r>
      <w:r w:rsidRPr="00253EAA">
        <w:rPr>
          <w:b/>
          <w:color w:val="0A0A0A"/>
          <w:spacing w:val="4"/>
          <w:lang w:val="bs-Latn-BA" w:eastAsia="bg-BG"/>
        </w:rPr>
        <w:t>RURALNI RAZVOJ I ZAŠTITA OKOLIŠA</w:t>
      </w:r>
    </w:p>
    <w:p w14:paraId="129BBE4F" w14:textId="77777777" w:rsidR="00253EAA" w:rsidRPr="00253EAA" w:rsidRDefault="00253EAA" w:rsidP="00253EAA">
      <w:pPr>
        <w:numPr>
          <w:ilvl w:val="1"/>
          <w:numId w:val="43"/>
        </w:numPr>
        <w:spacing w:after="80" w:line="259" w:lineRule="auto"/>
        <w:contextualSpacing/>
        <w:jc w:val="both"/>
        <w:rPr>
          <w:bCs/>
          <w:lang w:val="bs-Latn-BA"/>
        </w:rPr>
      </w:pPr>
      <w:r w:rsidRPr="00253EAA">
        <w:rPr>
          <w:bCs/>
          <w:lang w:val="bs-Latn-BA"/>
        </w:rPr>
        <w:t>Projekti koji podstiču unapređenje znanja i vještina mladih na tržištu rada;</w:t>
      </w:r>
    </w:p>
    <w:p w14:paraId="7BE09797" w14:textId="77777777" w:rsidR="00253EAA" w:rsidRPr="00253EAA" w:rsidRDefault="00253EAA" w:rsidP="00253EAA">
      <w:pPr>
        <w:numPr>
          <w:ilvl w:val="1"/>
          <w:numId w:val="43"/>
        </w:numPr>
        <w:spacing w:after="80" w:line="259" w:lineRule="auto"/>
        <w:contextualSpacing/>
        <w:jc w:val="both"/>
        <w:rPr>
          <w:bCs/>
          <w:lang w:val="bs-Latn-BA"/>
        </w:rPr>
      </w:pPr>
      <w:r w:rsidRPr="00253EAA">
        <w:rPr>
          <w:bCs/>
          <w:lang w:val="bs-Latn-BA"/>
        </w:rPr>
        <w:t>Projekti koji rade na unapređenju sposobnosti mladih za istraživanje, razvoj i inovacije;</w:t>
      </w:r>
    </w:p>
    <w:p w14:paraId="72247337" w14:textId="77777777" w:rsidR="00253EAA" w:rsidRPr="00253EAA" w:rsidRDefault="00253EAA" w:rsidP="00253EAA">
      <w:pPr>
        <w:numPr>
          <w:ilvl w:val="1"/>
          <w:numId w:val="43"/>
        </w:numPr>
        <w:spacing w:after="80" w:line="259" w:lineRule="auto"/>
        <w:contextualSpacing/>
        <w:jc w:val="both"/>
        <w:rPr>
          <w:bCs/>
          <w:lang w:val="bs-Latn-BA"/>
        </w:rPr>
      </w:pPr>
      <w:r w:rsidRPr="00253EAA">
        <w:rPr>
          <w:bCs/>
          <w:color w:val="0A0A0A"/>
          <w:spacing w:val="4"/>
          <w:lang w:val="bs-Latn-BA"/>
        </w:rPr>
        <w:t>Projekti koji podstiču unapređenje znanja i vještina stanovništva u ruralnim sredinama sa posebnim akcentom na poljoprivredu;</w:t>
      </w:r>
    </w:p>
    <w:p w14:paraId="7B64EC74" w14:textId="77777777" w:rsidR="00253EAA" w:rsidRPr="00253EAA" w:rsidRDefault="00253EAA" w:rsidP="00253EAA">
      <w:pPr>
        <w:numPr>
          <w:ilvl w:val="1"/>
          <w:numId w:val="43"/>
        </w:numPr>
        <w:spacing w:after="80" w:line="259" w:lineRule="auto"/>
        <w:contextualSpacing/>
        <w:jc w:val="both"/>
        <w:rPr>
          <w:bCs/>
          <w:lang w:val="bs-Latn-BA"/>
        </w:rPr>
      </w:pPr>
      <w:r w:rsidRPr="00253EAA">
        <w:rPr>
          <w:bCs/>
          <w:lang w:val="bs-Latn-BA"/>
        </w:rPr>
        <w:t>Projekti koji rade na podizanju svijesti i očuvanju i životne sredine;</w:t>
      </w:r>
    </w:p>
    <w:p w14:paraId="69D0187F" w14:textId="77777777" w:rsidR="00253EAA" w:rsidRPr="00253EAA" w:rsidRDefault="00253EAA" w:rsidP="00253EAA">
      <w:pPr>
        <w:shd w:val="clear" w:color="auto" w:fill="FEFEFE"/>
        <w:ind w:left="720"/>
        <w:jc w:val="both"/>
        <w:rPr>
          <w:b/>
          <w:spacing w:val="4"/>
          <w:lang w:val="bs-Latn-BA" w:eastAsia="bg-BG"/>
        </w:rPr>
      </w:pPr>
    </w:p>
    <w:p w14:paraId="6F48B1CD" w14:textId="77777777" w:rsidR="00253EAA" w:rsidRPr="00253EAA" w:rsidRDefault="00253EAA" w:rsidP="00253EAA">
      <w:pPr>
        <w:shd w:val="clear" w:color="auto" w:fill="FEFEFE"/>
        <w:ind w:left="720"/>
        <w:jc w:val="both"/>
        <w:rPr>
          <w:b/>
          <w:spacing w:val="4"/>
          <w:lang w:val="bs-Latn-BA" w:eastAsia="bg-BG"/>
        </w:rPr>
      </w:pPr>
      <w:r w:rsidRPr="00253EAA">
        <w:rPr>
          <w:b/>
          <w:spacing w:val="4"/>
          <w:lang w:val="bs-Latn-BA" w:eastAsia="bg-BG"/>
        </w:rPr>
        <w:t>VI SPORT</w:t>
      </w:r>
    </w:p>
    <w:p w14:paraId="52D9F45E" w14:textId="77777777" w:rsidR="00253EAA" w:rsidRPr="00253EAA" w:rsidRDefault="00253EAA" w:rsidP="00253EAA">
      <w:pPr>
        <w:numPr>
          <w:ilvl w:val="1"/>
          <w:numId w:val="44"/>
        </w:numPr>
        <w:spacing w:after="80" w:line="259" w:lineRule="auto"/>
        <w:contextualSpacing/>
        <w:jc w:val="both"/>
        <w:rPr>
          <w:bCs/>
          <w:lang w:val="bs-Latn-BA"/>
        </w:rPr>
      </w:pPr>
      <w:r w:rsidRPr="00253EAA">
        <w:rPr>
          <w:bCs/>
          <w:lang w:val="bs-Latn-BA"/>
        </w:rPr>
        <w:t>Popularizacija i omasovljavanje amaterskog sporta;</w:t>
      </w:r>
    </w:p>
    <w:p w14:paraId="0E808D66" w14:textId="77777777" w:rsidR="00253EAA" w:rsidRPr="00253EAA" w:rsidRDefault="00253EAA" w:rsidP="00253EAA">
      <w:pPr>
        <w:numPr>
          <w:ilvl w:val="1"/>
          <w:numId w:val="44"/>
        </w:numPr>
        <w:spacing w:after="80" w:line="259" w:lineRule="auto"/>
        <w:contextualSpacing/>
        <w:jc w:val="both"/>
        <w:rPr>
          <w:bCs/>
          <w:lang w:val="bs-Latn-BA"/>
        </w:rPr>
      </w:pPr>
      <w:r w:rsidRPr="00253EAA">
        <w:rPr>
          <w:bCs/>
          <w:lang w:val="bs-Latn-BA"/>
        </w:rPr>
        <w:t>Odgojni i edukativni sportski projekti za djecu i osobe iz socijalno-isključenih kategorija stanovništva;</w:t>
      </w:r>
    </w:p>
    <w:p w14:paraId="74BD2DF6" w14:textId="77777777" w:rsidR="00253EAA" w:rsidRPr="00253EAA" w:rsidRDefault="00253EAA" w:rsidP="00253EAA">
      <w:pPr>
        <w:numPr>
          <w:ilvl w:val="1"/>
          <w:numId w:val="44"/>
        </w:numPr>
        <w:spacing w:after="80" w:line="259" w:lineRule="auto"/>
        <w:contextualSpacing/>
        <w:jc w:val="both"/>
        <w:rPr>
          <w:bCs/>
          <w:lang w:val="bs-Latn-BA"/>
        </w:rPr>
      </w:pPr>
      <w:r w:rsidRPr="00253EAA">
        <w:rPr>
          <w:bCs/>
          <w:lang w:val="bs-Latn-BA"/>
        </w:rPr>
        <w:t>Inkluzija lica sa invaliditetom putem sportsko-rekreativnih sadržaj;</w:t>
      </w:r>
    </w:p>
    <w:p w14:paraId="53370551" w14:textId="1DD98801" w:rsidR="009D5E07" w:rsidRPr="00253EAA" w:rsidRDefault="00253EAA" w:rsidP="00253EAA">
      <w:pPr>
        <w:numPr>
          <w:ilvl w:val="1"/>
          <w:numId w:val="44"/>
        </w:numPr>
        <w:spacing w:after="80" w:line="259" w:lineRule="auto"/>
        <w:contextualSpacing/>
        <w:jc w:val="both"/>
        <w:rPr>
          <w:bCs/>
          <w:lang w:val="bs-Latn-BA"/>
        </w:rPr>
      </w:pPr>
      <w:r w:rsidRPr="00253EAA">
        <w:rPr>
          <w:bCs/>
          <w:lang w:val="bs-Latn-BA"/>
        </w:rPr>
        <w:t>Poboljšanje kvaliteta i dostupnosti edukativnih i sportsko-rekreativnih sadržaja za djecu sa poteškoćama u razvoju.</w:t>
      </w:r>
    </w:p>
    <w:p w14:paraId="18EBC42C" w14:textId="07B85565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96"/>
        <w:jc w:val="both"/>
        <w:rPr>
          <w:b/>
          <w:lang w:val="bs-Latn-BA"/>
        </w:rPr>
      </w:pPr>
      <w:r w:rsidRPr="00C63E08">
        <w:rPr>
          <w:b/>
          <w:bCs/>
          <w:lang w:val="bs-Latn-BA"/>
        </w:rPr>
        <w:t xml:space="preserve">Iznosi </w:t>
      </w:r>
      <w:r w:rsidRPr="00C63E08">
        <w:rPr>
          <w:b/>
          <w:lang w:val="bs-Latn-BA"/>
        </w:rPr>
        <w:t>sredstava</w:t>
      </w:r>
      <w:r w:rsidRPr="00C63E08">
        <w:rPr>
          <w:b/>
          <w:bCs/>
          <w:lang w:val="bs-Latn-BA"/>
        </w:rPr>
        <w:t xml:space="preserve"> za odobrene projekte će biti od 10.000,00 KM do </w:t>
      </w:r>
      <w:r w:rsidR="00264A22" w:rsidRPr="00C63E08">
        <w:rPr>
          <w:b/>
          <w:bCs/>
          <w:lang w:val="bs-Latn-BA"/>
        </w:rPr>
        <w:t>5</w:t>
      </w:r>
      <w:r w:rsidRPr="00C63E08">
        <w:rPr>
          <w:b/>
          <w:bCs/>
          <w:lang w:val="bs-Latn-BA"/>
        </w:rPr>
        <w:t xml:space="preserve">0.000,00 KM. </w:t>
      </w:r>
      <w:r w:rsidRPr="00C63E08">
        <w:rPr>
          <w:b/>
          <w:lang w:val="bs-Latn-BA"/>
        </w:rPr>
        <w:t xml:space="preserve">Jedna organizacija civilnog društva može podnijeti više projektnih prijedloga s tim da je maksimalan novčani iznos sredstava koja mogu biti dodijeljena za implementaciju projekata jednoj organizaciji civilnog društva tokom ukupnog trajanja ReLOaD2 projekta 120.000,00 KM. </w:t>
      </w:r>
    </w:p>
    <w:p w14:paraId="27D19E2F" w14:textId="77777777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</w:p>
    <w:p w14:paraId="2FAE2E84" w14:textId="019F163D" w:rsidR="007136BE" w:rsidRPr="00C63E08" w:rsidRDefault="007550FB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>
        <w:rPr>
          <w:b/>
          <w:lang w:val="bs-Latn-BA"/>
        </w:rPr>
        <w:t xml:space="preserve">Grad </w:t>
      </w:r>
      <w:r w:rsidR="00253EAA">
        <w:rPr>
          <w:b/>
          <w:lang w:val="bs-Latn-BA"/>
        </w:rPr>
        <w:t>Mostar</w:t>
      </w:r>
      <w:r w:rsidR="007136BE" w:rsidRPr="00C63E08">
        <w:rPr>
          <w:b/>
          <w:lang w:val="bs-Latn-BA"/>
        </w:rPr>
        <w:t xml:space="preserve"> i UNDP zadržavaju pravo da ne dodijele sva raspoloživa finansijska sredstva u slučaju da projektni prijedlozi ne zadovoljavaju zadane kriterije.</w:t>
      </w:r>
    </w:p>
    <w:p w14:paraId="483B55B2" w14:textId="3F271036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 w:rsidRPr="00C63E08">
        <w:rPr>
          <w:b/>
          <w:lang w:val="bs-Latn-BA"/>
        </w:rPr>
        <w:t xml:space="preserve">Dužina trajanja svakog projekta može biti od šest (6) do </w:t>
      </w:r>
      <w:r w:rsidR="00BA0A17">
        <w:rPr>
          <w:b/>
          <w:lang w:val="bs-Latn-BA"/>
        </w:rPr>
        <w:t>deset</w:t>
      </w:r>
      <w:r w:rsidRPr="00C63E08">
        <w:rPr>
          <w:b/>
          <w:lang w:val="bs-Latn-BA"/>
        </w:rPr>
        <w:t xml:space="preserve"> (</w:t>
      </w:r>
      <w:r w:rsidR="00BA0A17">
        <w:rPr>
          <w:b/>
          <w:lang w:val="bs-Latn-BA"/>
        </w:rPr>
        <w:t>10</w:t>
      </w:r>
      <w:r w:rsidRPr="00C63E08">
        <w:rPr>
          <w:b/>
          <w:lang w:val="bs-Latn-BA"/>
        </w:rPr>
        <w:t>) mjeseci. Izabrani projekti se trebaju realizovati u periodu</w:t>
      </w:r>
      <w:r w:rsidR="00253EAA">
        <w:rPr>
          <w:b/>
          <w:lang w:val="bs-Latn-BA"/>
        </w:rPr>
        <w:t xml:space="preserve"> juni</w:t>
      </w:r>
      <w:r w:rsidR="00E91C9F">
        <w:rPr>
          <w:b/>
          <w:lang w:val="bs-Latn-BA"/>
        </w:rPr>
        <w:t>/lipanj</w:t>
      </w:r>
      <w:r w:rsidRPr="00C63E08">
        <w:rPr>
          <w:b/>
          <w:lang w:val="bs-Latn-BA"/>
        </w:rPr>
        <w:t xml:space="preserve"> 202</w:t>
      </w:r>
      <w:r w:rsidR="009055C4" w:rsidRPr="00C63E08">
        <w:rPr>
          <w:b/>
          <w:lang w:val="bs-Latn-BA"/>
        </w:rPr>
        <w:t>3</w:t>
      </w:r>
      <w:r w:rsidRPr="00C63E08">
        <w:rPr>
          <w:b/>
          <w:lang w:val="bs-Latn-BA"/>
        </w:rPr>
        <w:t xml:space="preserve">. – </w:t>
      </w:r>
      <w:r w:rsidR="00E91C9F">
        <w:rPr>
          <w:b/>
          <w:lang w:val="bs-Latn-BA"/>
        </w:rPr>
        <w:t>mart/ožujak</w:t>
      </w:r>
      <w:r w:rsidRPr="00C63E08">
        <w:rPr>
          <w:b/>
          <w:lang w:val="bs-Latn-BA"/>
        </w:rPr>
        <w:t xml:space="preserve"> 202</w:t>
      </w:r>
      <w:r w:rsidR="00BA0A17">
        <w:rPr>
          <w:b/>
          <w:lang w:val="bs-Latn-BA"/>
        </w:rPr>
        <w:t>4</w:t>
      </w:r>
      <w:r w:rsidRPr="00C63E08">
        <w:rPr>
          <w:b/>
          <w:lang w:val="bs-Latn-BA"/>
        </w:rPr>
        <w:t>. godine.</w:t>
      </w:r>
    </w:p>
    <w:p w14:paraId="27535C0A" w14:textId="77777777" w:rsidR="007136BE" w:rsidRPr="00C63E08" w:rsidRDefault="007136BE" w:rsidP="007136BE">
      <w:pPr>
        <w:tabs>
          <w:tab w:val="left" w:pos="270"/>
          <w:tab w:val="center" w:pos="8640"/>
        </w:tabs>
        <w:ind w:left="-360" w:right="-180"/>
        <w:rPr>
          <w:b/>
          <w:bCs/>
          <w:lang w:val="bs-Latn-BA"/>
        </w:rPr>
      </w:pPr>
    </w:p>
    <w:p w14:paraId="43FEC552" w14:textId="77777777" w:rsidR="007136BE" w:rsidRPr="00C63E08" w:rsidRDefault="007136BE" w:rsidP="007136BE">
      <w:pPr>
        <w:tabs>
          <w:tab w:val="left" w:pos="270"/>
          <w:tab w:val="center" w:pos="8640"/>
        </w:tabs>
        <w:ind w:left="-360" w:right="-180"/>
        <w:rPr>
          <w:b/>
          <w:bCs/>
          <w:lang w:val="bs-Latn-BA"/>
        </w:rPr>
      </w:pPr>
      <w:r w:rsidRPr="00C63E08">
        <w:rPr>
          <w:b/>
          <w:bCs/>
          <w:lang w:val="bs-Latn-BA"/>
        </w:rPr>
        <w:t>PRAVO UČEŠĆA:</w:t>
      </w:r>
    </w:p>
    <w:p w14:paraId="1FE4C4E4" w14:textId="77777777" w:rsidR="007136BE" w:rsidRPr="00C63E08" w:rsidRDefault="007136BE" w:rsidP="007136BE">
      <w:pPr>
        <w:tabs>
          <w:tab w:val="left" w:pos="270"/>
          <w:tab w:val="center" w:pos="8640"/>
        </w:tabs>
        <w:ind w:left="-357" w:right="-181"/>
        <w:jc w:val="both"/>
        <w:rPr>
          <w:snapToGrid w:val="0"/>
          <w:lang w:val="bs-Latn-BA"/>
        </w:rPr>
      </w:pPr>
      <w:r w:rsidRPr="00C63E08">
        <w:rPr>
          <w:snapToGrid w:val="0"/>
          <w:lang w:val="bs-Latn-BA"/>
        </w:rPr>
        <w:t xml:space="preserve">Učešće u ovom javnom pozivu je otvoreno, na jednakim osnovama, za sve formalno registrovane OCD (udruženje/udruga ili fondacija), u skladu sa važećim zakonskim propisima u Bosni i Hercegovini.  </w:t>
      </w:r>
    </w:p>
    <w:p w14:paraId="26621A19" w14:textId="77777777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bs-Latn-BA"/>
        </w:rPr>
      </w:pPr>
      <w:r w:rsidRPr="00C63E08">
        <w:rPr>
          <w:b/>
          <w:lang w:val="bs-Latn-BA"/>
        </w:rPr>
        <w:t xml:space="preserve">Sve zainteresovane organizacije civilnog društva detaljne informacije o uslovima za apliciranje i kriterijima za finansiranje projekata mogu pronaći u Smjernicama za aplikante u okviru javnog poziva. </w:t>
      </w:r>
    </w:p>
    <w:p w14:paraId="1C8FFE8F" w14:textId="77777777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bs-Latn-BA"/>
        </w:rPr>
      </w:pPr>
    </w:p>
    <w:p w14:paraId="5B2586BE" w14:textId="77777777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 w:rsidRPr="00C63E08">
        <w:rPr>
          <w:b/>
          <w:lang w:val="bs-Latn-BA"/>
        </w:rPr>
        <w:t>PREUZIMANJE DOKUMENTACIJE:</w:t>
      </w:r>
    </w:p>
    <w:p w14:paraId="49AF1C36" w14:textId="4F9FA55D" w:rsidR="007136BE" w:rsidRPr="00394175" w:rsidRDefault="007136BE" w:rsidP="007136BE">
      <w:pPr>
        <w:tabs>
          <w:tab w:val="left" w:pos="270"/>
          <w:tab w:val="center" w:pos="8640"/>
        </w:tabs>
        <w:ind w:left="-360" w:right="-180"/>
        <w:jc w:val="both"/>
        <w:rPr>
          <w:lang w:val="bs-Latn-BA"/>
        </w:rPr>
      </w:pPr>
      <w:r w:rsidRPr="00C63E08">
        <w:rPr>
          <w:lang w:val="bs-Latn-BA"/>
        </w:rPr>
        <w:t xml:space="preserve">Sve potrebne informacije i elektronska verzija cijelog paketa prijavne dokumentacije može se naći na web stranici: </w:t>
      </w:r>
      <w:bookmarkStart w:id="0" w:name="_Hlk127804896"/>
      <w:r w:rsidR="009B61D2" w:rsidRPr="009B61D2">
        <w:fldChar w:fldCharType="begin"/>
      </w:r>
      <w:r w:rsidR="009B61D2" w:rsidRPr="009B61D2">
        <w:instrText xml:space="preserve"> HYPERLINK "http://www.undp.org/bosnia-herzegovina" </w:instrText>
      </w:r>
      <w:r w:rsidR="009B61D2" w:rsidRPr="009B61D2">
        <w:fldChar w:fldCharType="separate"/>
      </w:r>
      <w:r w:rsidR="009B61D2" w:rsidRPr="009B61D2">
        <w:rPr>
          <w:rStyle w:val="Hiperveza"/>
          <w:lang w:val="bs-Latn-BA"/>
        </w:rPr>
        <w:t>www.undp.org/bosnia-herzegovina</w:t>
      </w:r>
      <w:r w:rsidR="009B61D2" w:rsidRPr="009B61D2">
        <w:fldChar w:fldCharType="end"/>
      </w:r>
      <w:bookmarkEnd w:id="0"/>
      <w:r w:rsidRPr="00C63E08">
        <w:rPr>
          <w:lang w:val="bs-Latn-BA"/>
        </w:rPr>
        <w:t xml:space="preserve">, kao i na web stranici </w:t>
      </w:r>
      <w:r w:rsidR="007F0D20">
        <w:rPr>
          <w:lang w:val="bs-Latn-BA"/>
        </w:rPr>
        <w:t>grada</w:t>
      </w:r>
      <w:r w:rsidRPr="00C63E08">
        <w:rPr>
          <w:lang w:val="bs-Latn-BA"/>
        </w:rPr>
        <w:t xml:space="preserve">: </w:t>
      </w:r>
      <w:bookmarkStart w:id="1" w:name="_Hlk132714683"/>
      <w:r w:rsidR="00F03932" w:rsidRPr="00F03932">
        <w:fldChar w:fldCharType="begin"/>
      </w:r>
      <w:r w:rsidR="00F03932" w:rsidRPr="00F03932">
        <w:instrText xml:space="preserve"> HYPERLINK "http://www.mostar.ba" </w:instrText>
      </w:r>
      <w:r w:rsidR="00F03932" w:rsidRPr="00F03932">
        <w:fldChar w:fldCharType="separate"/>
      </w:r>
      <w:r w:rsidR="00F03932" w:rsidRPr="00F03932">
        <w:rPr>
          <w:rStyle w:val="Hiperveza"/>
          <w:lang w:val="bs-Latn-BA"/>
        </w:rPr>
        <w:t>www.mostar.ba</w:t>
      </w:r>
      <w:r w:rsidR="00F03932" w:rsidRPr="00F03932">
        <w:fldChar w:fldCharType="end"/>
      </w:r>
      <w:bookmarkEnd w:id="1"/>
      <w:r w:rsidR="00D14B66" w:rsidRPr="00394175">
        <w:t>.</w:t>
      </w:r>
      <w:r w:rsidR="004F60AE" w:rsidRPr="00394175">
        <w:t xml:space="preserve"> </w:t>
      </w:r>
    </w:p>
    <w:p w14:paraId="5DDA20C0" w14:textId="77777777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snapToGrid w:val="0"/>
          <w:lang w:val="bs-Latn-BA"/>
        </w:rPr>
      </w:pPr>
    </w:p>
    <w:p w14:paraId="14275D7D" w14:textId="501F65F9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snapToGrid w:val="0"/>
          <w:lang w:val="bs-Latn-BA"/>
        </w:rPr>
      </w:pPr>
      <w:r w:rsidRPr="00C63E08">
        <w:rPr>
          <w:snapToGrid w:val="0"/>
          <w:lang w:val="bs-Latn-BA"/>
        </w:rPr>
        <w:t xml:space="preserve">Dokumentacija za prijavu na javni poziv za </w:t>
      </w:r>
      <w:r w:rsidR="00F03932">
        <w:rPr>
          <w:snapToGrid w:val="0"/>
          <w:lang w:val="bs-Latn-BA"/>
        </w:rPr>
        <w:t>Mostar</w:t>
      </w:r>
      <w:r w:rsidRPr="00C63E08">
        <w:rPr>
          <w:snapToGrid w:val="0"/>
          <w:lang w:val="bs-Latn-BA"/>
        </w:rPr>
        <w:t xml:space="preserve"> također se može preuzeti </w:t>
      </w:r>
      <w:r w:rsidRPr="00C63E08">
        <w:rPr>
          <w:b/>
          <w:snapToGrid w:val="0"/>
          <w:lang w:val="bs-Latn-BA"/>
        </w:rPr>
        <w:t xml:space="preserve">od </w:t>
      </w:r>
      <w:r w:rsidR="00F03932">
        <w:rPr>
          <w:b/>
          <w:snapToGrid w:val="0"/>
          <w:lang w:val="bs-Latn-BA"/>
        </w:rPr>
        <w:t>20</w:t>
      </w:r>
      <w:r w:rsidRPr="00C63E08">
        <w:rPr>
          <w:b/>
          <w:snapToGrid w:val="0"/>
          <w:lang w:val="bs-Latn-BA"/>
        </w:rPr>
        <w:t>.</w:t>
      </w:r>
      <w:r w:rsidR="007F0D20">
        <w:rPr>
          <w:b/>
          <w:snapToGrid w:val="0"/>
          <w:lang w:val="bs-Latn-BA"/>
        </w:rPr>
        <w:t xml:space="preserve"> </w:t>
      </w:r>
      <w:r w:rsidR="00F03932">
        <w:rPr>
          <w:b/>
          <w:snapToGrid w:val="0"/>
          <w:lang w:val="bs-Latn-BA"/>
        </w:rPr>
        <w:t>aprila/travnja</w:t>
      </w:r>
      <w:r w:rsidRPr="00C63E08">
        <w:rPr>
          <w:b/>
          <w:snapToGrid w:val="0"/>
          <w:lang w:val="bs-Latn-BA"/>
        </w:rPr>
        <w:t xml:space="preserve"> 202</w:t>
      </w:r>
      <w:r w:rsidR="006822EC">
        <w:rPr>
          <w:b/>
          <w:snapToGrid w:val="0"/>
          <w:lang w:val="bs-Latn-BA"/>
        </w:rPr>
        <w:t>3</w:t>
      </w:r>
      <w:r w:rsidRPr="00C63E08">
        <w:rPr>
          <w:b/>
          <w:snapToGrid w:val="0"/>
          <w:lang w:val="bs-Latn-BA"/>
        </w:rPr>
        <w:t xml:space="preserve">. godine do </w:t>
      </w:r>
      <w:r w:rsidR="00C67DE0">
        <w:rPr>
          <w:b/>
          <w:snapToGrid w:val="0"/>
          <w:lang w:val="bs-Latn-BA"/>
        </w:rPr>
        <w:t>2</w:t>
      </w:r>
      <w:r w:rsidR="00F03932">
        <w:rPr>
          <w:b/>
          <w:snapToGrid w:val="0"/>
          <w:lang w:val="bs-Latn-BA"/>
        </w:rPr>
        <w:t>5</w:t>
      </w:r>
      <w:r w:rsidRPr="00C63E08">
        <w:rPr>
          <w:b/>
          <w:snapToGrid w:val="0"/>
          <w:lang w:val="bs-Latn-BA"/>
        </w:rPr>
        <w:t xml:space="preserve">. </w:t>
      </w:r>
      <w:r w:rsidR="00F03932">
        <w:rPr>
          <w:b/>
          <w:snapToGrid w:val="0"/>
          <w:lang w:val="bs-Latn-BA"/>
        </w:rPr>
        <w:t>maja</w:t>
      </w:r>
      <w:r w:rsidR="00E21132">
        <w:rPr>
          <w:b/>
          <w:snapToGrid w:val="0"/>
          <w:lang w:val="bs-Latn-BA"/>
        </w:rPr>
        <w:t>/svibnja</w:t>
      </w:r>
      <w:r w:rsidRPr="00C63E08">
        <w:rPr>
          <w:b/>
          <w:snapToGrid w:val="0"/>
          <w:lang w:val="bs-Latn-BA"/>
        </w:rPr>
        <w:t xml:space="preserve"> 202</w:t>
      </w:r>
      <w:r w:rsidR="006822EC">
        <w:rPr>
          <w:b/>
          <w:snapToGrid w:val="0"/>
          <w:lang w:val="bs-Latn-BA"/>
        </w:rPr>
        <w:t>3</w:t>
      </w:r>
      <w:r w:rsidRPr="00C63E08">
        <w:rPr>
          <w:b/>
          <w:snapToGrid w:val="0"/>
          <w:lang w:val="bs-Latn-BA"/>
        </w:rPr>
        <w:t xml:space="preserve">. godine, </w:t>
      </w:r>
      <w:r w:rsidRPr="00C63E08">
        <w:rPr>
          <w:snapToGrid w:val="0"/>
          <w:lang w:val="bs-Latn-BA"/>
        </w:rPr>
        <w:t xml:space="preserve">sa zvanične web stranice </w:t>
      </w:r>
      <w:r w:rsidR="005E5DBB">
        <w:rPr>
          <w:snapToGrid w:val="0"/>
          <w:lang w:val="bs-Latn-BA"/>
        </w:rPr>
        <w:t xml:space="preserve">Grada </w:t>
      </w:r>
      <w:r w:rsidR="00E21132">
        <w:rPr>
          <w:snapToGrid w:val="0"/>
          <w:lang w:val="bs-Latn-BA"/>
        </w:rPr>
        <w:t>Mostara</w:t>
      </w:r>
      <w:r w:rsidR="006822EC">
        <w:rPr>
          <w:snapToGrid w:val="0"/>
          <w:lang w:val="bs-Latn-BA"/>
        </w:rPr>
        <w:t xml:space="preserve"> </w:t>
      </w:r>
      <w:r w:rsidRPr="00C63E08">
        <w:rPr>
          <w:snapToGrid w:val="0"/>
          <w:lang w:val="bs-Latn-BA"/>
        </w:rPr>
        <w:t>(</w:t>
      </w:r>
      <w:hyperlink r:id="rId15" w:history="1">
        <w:r w:rsidR="00E21132" w:rsidRPr="00E21132">
          <w:rPr>
            <w:rStyle w:val="Hiperveza"/>
            <w:lang w:val="bs-Latn-BA"/>
          </w:rPr>
          <w:t>www.mostar.ba</w:t>
        </w:r>
      </w:hyperlink>
      <w:r w:rsidRPr="00C63E08">
        <w:rPr>
          <w:snapToGrid w:val="0"/>
          <w:lang w:val="bs-Latn-BA"/>
        </w:rPr>
        <w:t xml:space="preserve">) </w:t>
      </w:r>
      <w:r w:rsidRPr="00C63E08">
        <w:rPr>
          <w:lang w:val="bs-Latn-BA"/>
        </w:rPr>
        <w:t>ili lič</w:t>
      </w:r>
      <w:r w:rsidRPr="00C63E08">
        <w:rPr>
          <w:snapToGrid w:val="0"/>
          <w:lang w:val="bs-Latn-BA"/>
        </w:rPr>
        <w:t xml:space="preserve">no preuzimanjem u USB-a sa svim aplikacionim formama tokom informativnog sastanka „Otvoreni dan“ koji se održava </w:t>
      </w:r>
      <w:r w:rsidR="00C67DE0">
        <w:rPr>
          <w:snapToGrid w:val="0"/>
          <w:lang w:val="bs-Latn-BA"/>
        </w:rPr>
        <w:t>2</w:t>
      </w:r>
      <w:r w:rsidR="00E21132">
        <w:rPr>
          <w:snapToGrid w:val="0"/>
          <w:lang w:val="bs-Latn-BA"/>
        </w:rPr>
        <w:t>5</w:t>
      </w:r>
      <w:r w:rsidRPr="00C63E08">
        <w:rPr>
          <w:snapToGrid w:val="0"/>
          <w:lang w:val="bs-Latn-BA"/>
        </w:rPr>
        <w:t xml:space="preserve">. </w:t>
      </w:r>
      <w:r w:rsidR="00E21132">
        <w:rPr>
          <w:snapToGrid w:val="0"/>
          <w:lang w:val="bs-Latn-BA"/>
        </w:rPr>
        <w:t>aprila/travnja</w:t>
      </w:r>
      <w:r w:rsidRPr="00C63E08">
        <w:rPr>
          <w:snapToGrid w:val="0"/>
          <w:lang w:val="bs-Latn-BA"/>
        </w:rPr>
        <w:t xml:space="preserve"> 202</w:t>
      </w:r>
      <w:r w:rsidR="00A02E39">
        <w:rPr>
          <w:snapToGrid w:val="0"/>
          <w:lang w:val="bs-Latn-BA"/>
        </w:rPr>
        <w:t>3</w:t>
      </w:r>
      <w:r w:rsidRPr="00C63E08">
        <w:rPr>
          <w:snapToGrid w:val="0"/>
          <w:lang w:val="bs-Latn-BA"/>
        </w:rPr>
        <w:t xml:space="preserve">. </w:t>
      </w:r>
    </w:p>
    <w:p w14:paraId="453A41ED" w14:textId="77777777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bs-Latn-BA"/>
        </w:rPr>
      </w:pPr>
    </w:p>
    <w:p w14:paraId="66FFFFCE" w14:textId="77777777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bs-Latn-BA"/>
        </w:rPr>
      </w:pPr>
      <w:r w:rsidRPr="00C63E08">
        <w:rPr>
          <w:b/>
          <w:bCs/>
          <w:lang w:val="bs-Latn-BA"/>
        </w:rPr>
        <w:t>INFORMATIVNE SESIJE:</w:t>
      </w:r>
    </w:p>
    <w:p w14:paraId="3F68FF78" w14:textId="6F467B0D" w:rsidR="007136BE" w:rsidRPr="00E55A18" w:rsidRDefault="007136BE" w:rsidP="00C2665A">
      <w:pPr>
        <w:pStyle w:val="Zaglavlje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bCs/>
          <w:lang w:val="bs-Latn-BA"/>
        </w:rPr>
      </w:pPr>
      <w:r w:rsidRPr="00E55A18">
        <w:rPr>
          <w:lang w:val="bs-Latn-BA"/>
        </w:rPr>
        <w:t xml:space="preserve">Informativni sastanak sa zainteresovanim organizacijama </w:t>
      </w:r>
      <w:r w:rsidRPr="00E55A18">
        <w:rPr>
          <w:b/>
          <w:bCs/>
          <w:lang w:val="bs-Latn-BA"/>
        </w:rPr>
        <w:t>„Otvoreni dan“</w:t>
      </w:r>
      <w:r w:rsidRPr="00E55A18">
        <w:rPr>
          <w:lang w:val="bs-Latn-BA"/>
        </w:rPr>
        <w:t xml:space="preserve"> će biti održan </w:t>
      </w:r>
      <w:r w:rsidR="003A0153" w:rsidRPr="00E55A18">
        <w:rPr>
          <w:b/>
          <w:bCs/>
          <w:lang w:val="bs-Latn-BA"/>
        </w:rPr>
        <w:t>2</w:t>
      </w:r>
      <w:r w:rsidR="00E21132">
        <w:rPr>
          <w:b/>
          <w:bCs/>
          <w:lang w:val="bs-Latn-BA"/>
        </w:rPr>
        <w:t>5</w:t>
      </w:r>
      <w:r w:rsidRPr="00E55A18">
        <w:rPr>
          <w:b/>
          <w:bCs/>
          <w:lang w:val="bs-Latn-BA"/>
        </w:rPr>
        <w:t>.</w:t>
      </w:r>
      <w:r w:rsidR="00E21132">
        <w:rPr>
          <w:b/>
          <w:bCs/>
          <w:lang w:val="bs-Latn-BA"/>
        </w:rPr>
        <w:t xml:space="preserve"> aprila/travnja </w:t>
      </w:r>
      <w:r w:rsidRPr="00E55A18">
        <w:rPr>
          <w:b/>
          <w:bCs/>
          <w:lang w:val="bs-Latn-BA"/>
        </w:rPr>
        <w:t>202</w:t>
      </w:r>
      <w:r w:rsidR="00E40F8A" w:rsidRPr="00E55A18">
        <w:rPr>
          <w:b/>
          <w:bCs/>
          <w:lang w:val="bs-Latn-BA"/>
        </w:rPr>
        <w:t>3</w:t>
      </w:r>
      <w:r w:rsidRPr="00E55A18">
        <w:rPr>
          <w:b/>
          <w:bCs/>
          <w:lang w:val="bs-Latn-BA"/>
        </w:rPr>
        <w:t xml:space="preserve">. godine </w:t>
      </w:r>
      <w:r w:rsidR="00447855" w:rsidRPr="00E55A18">
        <w:rPr>
          <w:b/>
          <w:bCs/>
          <w:lang w:val="bs-Latn-BA"/>
        </w:rPr>
        <w:t>od 1</w:t>
      </w:r>
      <w:r w:rsidR="00CF23D2" w:rsidRPr="00E55A18">
        <w:rPr>
          <w:b/>
          <w:bCs/>
          <w:lang w:val="bs-Latn-BA"/>
        </w:rPr>
        <w:t>1</w:t>
      </w:r>
      <w:r w:rsidR="00447855" w:rsidRPr="00E55A18">
        <w:rPr>
          <w:b/>
          <w:bCs/>
          <w:lang w:val="bs-Latn-BA"/>
        </w:rPr>
        <w:t>,00 do 1</w:t>
      </w:r>
      <w:r w:rsidR="00CF23D2" w:rsidRPr="00E55A18">
        <w:rPr>
          <w:b/>
          <w:bCs/>
          <w:lang w:val="bs-Latn-BA"/>
        </w:rPr>
        <w:t>2</w:t>
      </w:r>
      <w:r w:rsidRPr="00E55A18">
        <w:rPr>
          <w:b/>
          <w:bCs/>
          <w:lang w:val="bs-Latn-BA"/>
        </w:rPr>
        <w:t xml:space="preserve">,00 sati </w:t>
      </w:r>
      <w:r w:rsidRPr="00E55A18">
        <w:rPr>
          <w:rStyle w:val="normaltextrun"/>
          <w:b/>
          <w:bCs/>
          <w:color w:val="000000"/>
          <w:shd w:val="clear" w:color="auto" w:fill="FFFFFF"/>
          <w:lang w:val="bs-Latn-BA"/>
        </w:rPr>
        <w:t>u </w:t>
      </w:r>
      <w:bookmarkStart w:id="2" w:name="_Hlk132714262"/>
      <w:r w:rsidR="00D402CB" w:rsidRPr="00E55A18">
        <w:rPr>
          <w:rStyle w:val="normaltextrun"/>
          <w:b/>
          <w:bCs/>
          <w:color w:val="000000"/>
          <w:shd w:val="clear" w:color="auto" w:fill="FFFFFF"/>
          <w:lang w:val="bs-Latn-BA"/>
        </w:rPr>
        <w:t xml:space="preserve">prostorijama </w:t>
      </w:r>
      <w:r w:rsidR="00E25DE6" w:rsidRPr="00E55A18">
        <w:rPr>
          <w:b/>
          <w:bCs/>
          <w:color w:val="000000"/>
          <w:shd w:val="clear" w:color="auto" w:fill="FFFFFF"/>
          <w:lang w:val="sr-Latn-RS"/>
        </w:rPr>
        <w:t xml:space="preserve">Gradske </w:t>
      </w:r>
      <w:r w:rsidR="00E25DE6" w:rsidRPr="00E70171">
        <w:rPr>
          <w:b/>
          <w:bCs/>
          <w:color w:val="000000"/>
          <w:shd w:val="clear" w:color="auto" w:fill="FFFFFF"/>
          <w:lang w:val="sr-Latn-RS"/>
        </w:rPr>
        <w:t>uprave</w:t>
      </w:r>
      <w:bookmarkStart w:id="3" w:name="_Hlk98244085"/>
      <w:r w:rsidR="00E70171" w:rsidRPr="00E70171">
        <w:rPr>
          <w:b/>
          <w:bCs/>
          <w:color w:val="000000"/>
          <w:shd w:val="clear" w:color="auto" w:fill="FFFFFF"/>
          <w:lang w:val="bs-Latn-BA"/>
        </w:rPr>
        <w:t xml:space="preserve">, </w:t>
      </w:r>
      <w:bookmarkStart w:id="4" w:name="_Hlk97539224"/>
      <w:r w:rsidR="00E70171" w:rsidRPr="00E70171">
        <w:rPr>
          <w:b/>
          <w:bCs/>
          <w:color w:val="000000"/>
          <w:shd w:val="clear" w:color="auto" w:fill="FFFFFF"/>
          <w:lang w:val="bs-Latn-BA"/>
        </w:rPr>
        <w:t xml:space="preserve">Ulica Kralja Tvrtka bb, </w:t>
      </w:r>
      <w:bookmarkEnd w:id="4"/>
      <w:r w:rsidR="00E70171" w:rsidRPr="00E70171">
        <w:rPr>
          <w:b/>
          <w:bCs/>
          <w:color w:val="000000"/>
          <w:shd w:val="clear" w:color="auto" w:fill="FFFFFF"/>
          <w:lang w:val="bs-Latn-BA"/>
        </w:rPr>
        <w:t xml:space="preserve">(Đački dom) </w:t>
      </w:r>
      <w:r w:rsidR="00E70171" w:rsidRPr="00E70171">
        <w:rPr>
          <w:b/>
          <w:bCs/>
          <w:color w:val="000000"/>
          <w:shd w:val="clear" w:color="auto" w:fill="FFFFFF"/>
          <w:lang w:val="bs-Latn-BA"/>
        </w:rPr>
        <w:lastRenderedPageBreak/>
        <w:t>Grad Mostar</w:t>
      </w:r>
      <w:bookmarkEnd w:id="2"/>
      <w:bookmarkEnd w:id="3"/>
      <w:r w:rsidR="00E55A18">
        <w:rPr>
          <w:color w:val="000000"/>
          <w:shd w:val="clear" w:color="auto" w:fill="FFFFFF"/>
          <w:lang w:val="sr-Latn-RS"/>
        </w:rPr>
        <w:t>.</w:t>
      </w:r>
      <w:r w:rsidR="00A71023" w:rsidRPr="00E55A18">
        <w:rPr>
          <w:rStyle w:val="normaltextrun"/>
          <w:b/>
          <w:bCs/>
          <w:color w:val="000000"/>
          <w:shd w:val="clear" w:color="auto" w:fill="FFFFFF"/>
          <w:lang w:val="bs-Latn-BA"/>
        </w:rPr>
        <w:t xml:space="preserve"> </w:t>
      </w:r>
      <w:r w:rsidRPr="00E55A18">
        <w:rPr>
          <w:lang w:val="bs-Latn-BA"/>
        </w:rPr>
        <w:t>Potencijalni aplikanti će tokom sastanka biti detaljnije upoznati sa pozivom, načinom prijavljivanja, kriterijima, itd.</w:t>
      </w:r>
    </w:p>
    <w:p w14:paraId="0CB41577" w14:textId="77777777" w:rsidR="00D402CB" w:rsidRPr="00C63E08" w:rsidRDefault="00D402CB" w:rsidP="00D402CB">
      <w:pPr>
        <w:pStyle w:val="Zaglavlje"/>
        <w:tabs>
          <w:tab w:val="left" w:pos="270"/>
          <w:tab w:val="center" w:pos="6480"/>
          <w:tab w:val="center" w:pos="8640"/>
        </w:tabs>
        <w:ind w:right="-180"/>
        <w:jc w:val="both"/>
        <w:rPr>
          <w:lang w:val="bs-Latn-BA"/>
        </w:rPr>
      </w:pPr>
    </w:p>
    <w:p w14:paraId="6F2B6734" w14:textId="3B0384D1" w:rsidR="00D402CB" w:rsidRPr="00E414E9" w:rsidRDefault="00D402CB" w:rsidP="00AB7153">
      <w:pPr>
        <w:pStyle w:val="Zaglavlje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bCs/>
          <w:lang w:val="bs-Latn-BA"/>
        </w:rPr>
      </w:pPr>
      <w:r w:rsidRPr="00E414E9">
        <w:rPr>
          <w:lang w:val="bs-Latn-BA"/>
        </w:rPr>
        <w:t>Za zainteresovane predstavnike OCD planiran je</w:t>
      </w:r>
      <w:r w:rsidRPr="00E414E9">
        <w:rPr>
          <w:b/>
          <w:bCs/>
          <w:lang w:val="bs-Latn-BA"/>
        </w:rPr>
        <w:t xml:space="preserve"> trodnevni Trening upravljanja projektnim ciklusom (PCM) koji će biti organizovan u sklopu javnog poziva u periodu od </w:t>
      </w:r>
      <w:r w:rsidR="005055E2">
        <w:rPr>
          <w:b/>
          <w:bCs/>
          <w:lang w:val="bs-Latn-BA"/>
        </w:rPr>
        <w:t>4</w:t>
      </w:r>
      <w:r w:rsidRPr="00E414E9">
        <w:rPr>
          <w:b/>
          <w:bCs/>
          <w:lang w:val="bs-Latn-BA"/>
        </w:rPr>
        <w:t>.</w:t>
      </w:r>
      <w:r w:rsidR="00CC0EBD" w:rsidRPr="00E414E9">
        <w:rPr>
          <w:b/>
          <w:bCs/>
          <w:lang w:val="bs-Latn-BA"/>
        </w:rPr>
        <w:t xml:space="preserve"> </w:t>
      </w:r>
      <w:r w:rsidR="005055E2">
        <w:rPr>
          <w:b/>
          <w:bCs/>
          <w:lang w:val="bs-Latn-BA"/>
        </w:rPr>
        <w:t>do</w:t>
      </w:r>
      <w:r w:rsidRPr="00E414E9">
        <w:rPr>
          <w:b/>
          <w:bCs/>
          <w:lang w:val="bs-Latn-BA"/>
        </w:rPr>
        <w:t xml:space="preserve"> </w:t>
      </w:r>
      <w:r w:rsidR="00887BE6" w:rsidRPr="00E414E9">
        <w:rPr>
          <w:b/>
          <w:bCs/>
          <w:lang w:val="bs-Latn-BA"/>
        </w:rPr>
        <w:t>1</w:t>
      </w:r>
      <w:r w:rsidR="005B60B0">
        <w:rPr>
          <w:b/>
          <w:bCs/>
          <w:lang w:val="bs-Latn-BA"/>
        </w:rPr>
        <w:t>8</w:t>
      </w:r>
      <w:r w:rsidRPr="00E414E9">
        <w:rPr>
          <w:b/>
          <w:bCs/>
          <w:lang w:val="bs-Latn-BA"/>
        </w:rPr>
        <w:t>.</w:t>
      </w:r>
      <w:r w:rsidR="005B60B0">
        <w:rPr>
          <w:b/>
          <w:bCs/>
          <w:lang w:val="bs-Latn-BA"/>
        </w:rPr>
        <w:t xml:space="preserve"> maja/svibnja</w:t>
      </w:r>
      <w:r w:rsidR="008A1780" w:rsidRPr="00E414E9">
        <w:rPr>
          <w:b/>
          <w:bCs/>
          <w:lang w:val="bs-Latn-BA"/>
        </w:rPr>
        <w:t xml:space="preserve"> </w:t>
      </w:r>
      <w:r w:rsidRPr="00E414E9">
        <w:rPr>
          <w:b/>
          <w:bCs/>
          <w:lang w:val="bs-Latn-BA"/>
        </w:rPr>
        <w:t>202</w:t>
      </w:r>
      <w:r w:rsidR="008A1780" w:rsidRPr="00E414E9">
        <w:rPr>
          <w:b/>
          <w:bCs/>
          <w:lang w:val="bs-Latn-BA"/>
        </w:rPr>
        <w:t>3</w:t>
      </w:r>
      <w:r w:rsidRPr="00E414E9">
        <w:rPr>
          <w:b/>
          <w:bCs/>
          <w:lang w:val="bs-Latn-BA"/>
        </w:rPr>
        <w:t>.</w:t>
      </w:r>
      <w:r w:rsidR="00DA7851" w:rsidRPr="00E414E9">
        <w:rPr>
          <w:b/>
          <w:bCs/>
          <w:lang w:val="bs-Latn-BA"/>
        </w:rPr>
        <w:t xml:space="preserve"> godine</w:t>
      </w:r>
      <w:r w:rsidR="000F7DCD">
        <w:rPr>
          <w:b/>
          <w:bCs/>
          <w:lang w:val="bs-Latn-BA"/>
        </w:rPr>
        <w:t xml:space="preserve"> u </w:t>
      </w:r>
      <w:r w:rsidR="005B60B0" w:rsidRPr="005B60B0">
        <w:rPr>
          <w:b/>
          <w:bCs/>
          <w:lang w:val="bs-Latn-BA"/>
        </w:rPr>
        <w:t xml:space="preserve">prostorijama </w:t>
      </w:r>
      <w:r w:rsidR="005B60B0" w:rsidRPr="005B60B0">
        <w:rPr>
          <w:b/>
          <w:bCs/>
          <w:lang w:val="sr-Latn-RS"/>
        </w:rPr>
        <w:t>Gradske uprave</w:t>
      </w:r>
      <w:r w:rsidR="005B60B0" w:rsidRPr="005B60B0">
        <w:rPr>
          <w:b/>
          <w:bCs/>
          <w:lang w:val="bs-Latn-BA"/>
        </w:rPr>
        <w:t>, Ulica Kralja Tvrtka bb, (Đački dom) Grad Mostar</w:t>
      </w:r>
      <w:r w:rsidRPr="00E414E9">
        <w:rPr>
          <w:rStyle w:val="normaltextrun"/>
          <w:color w:val="000000"/>
          <w:shd w:val="clear" w:color="auto" w:fill="FFFFFF"/>
          <w:lang w:val="bs-Latn-BA"/>
        </w:rPr>
        <w:t>.</w:t>
      </w:r>
      <w:r w:rsidRPr="00E414E9">
        <w:rPr>
          <w:lang w:val="bs-Latn-BA"/>
        </w:rPr>
        <w:t xml:space="preserve"> Prijave na trening su otvorene za OCD sa područja </w:t>
      </w:r>
      <w:r w:rsidR="00B97869" w:rsidRPr="00E414E9">
        <w:rPr>
          <w:lang w:val="bs-Latn-BA"/>
        </w:rPr>
        <w:t xml:space="preserve">Grada </w:t>
      </w:r>
      <w:r w:rsidR="005B60B0">
        <w:rPr>
          <w:lang w:val="bs-Latn-BA"/>
        </w:rPr>
        <w:t>Mostara</w:t>
      </w:r>
      <w:r w:rsidRPr="00E414E9">
        <w:rPr>
          <w:bCs/>
          <w:lang w:val="bs-Latn-BA"/>
        </w:rPr>
        <w:t xml:space="preserve"> do </w:t>
      </w:r>
      <w:r w:rsidR="00AF4FA6" w:rsidRPr="00E414E9">
        <w:rPr>
          <w:bCs/>
          <w:lang w:val="bs-Latn-BA"/>
        </w:rPr>
        <w:t>2</w:t>
      </w:r>
      <w:r w:rsidR="00B43F57">
        <w:rPr>
          <w:bCs/>
          <w:lang w:val="bs-Latn-BA"/>
        </w:rPr>
        <w:t>8</w:t>
      </w:r>
      <w:r w:rsidRPr="00E414E9">
        <w:rPr>
          <w:bCs/>
          <w:lang w:val="bs-Latn-BA"/>
        </w:rPr>
        <w:t>.</w:t>
      </w:r>
      <w:r w:rsidR="00B43F57">
        <w:rPr>
          <w:bCs/>
          <w:lang w:val="bs-Latn-BA"/>
        </w:rPr>
        <w:t xml:space="preserve"> aprila/travnja</w:t>
      </w:r>
      <w:r w:rsidR="00AF4FA6" w:rsidRPr="00E414E9">
        <w:rPr>
          <w:bCs/>
          <w:lang w:val="bs-Latn-BA"/>
        </w:rPr>
        <w:t xml:space="preserve"> </w:t>
      </w:r>
      <w:r w:rsidRPr="00E414E9">
        <w:rPr>
          <w:bCs/>
          <w:lang w:val="bs-Latn-BA"/>
        </w:rPr>
        <w:t>i primaju se na email adres</w:t>
      </w:r>
      <w:r w:rsidR="00B43F57">
        <w:rPr>
          <w:bCs/>
          <w:lang w:val="bs-Latn-BA"/>
        </w:rPr>
        <w:t>e</w:t>
      </w:r>
      <w:r w:rsidRPr="00E414E9">
        <w:rPr>
          <w:bCs/>
          <w:lang w:val="bs-Latn-BA"/>
        </w:rPr>
        <w:t xml:space="preserve">: </w:t>
      </w:r>
      <w:hyperlink r:id="rId16" w:history="1">
        <w:r w:rsidR="00A06C55" w:rsidRPr="00A06C55">
          <w:rPr>
            <w:rStyle w:val="Hiperveza"/>
            <w:lang w:val="hr-HR"/>
          </w:rPr>
          <w:t>sabina.memic@mostar.ba</w:t>
        </w:r>
      </w:hyperlink>
      <w:r w:rsidR="00A06C55" w:rsidRPr="00A06C55">
        <w:rPr>
          <w:lang w:val="hr-HR"/>
        </w:rPr>
        <w:t xml:space="preserve">; </w:t>
      </w:r>
      <w:hyperlink r:id="rId17" w:history="1">
        <w:r w:rsidR="00A06C55" w:rsidRPr="00A06C55">
          <w:rPr>
            <w:rStyle w:val="Hiperveza"/>
            <w:lang w:val="hr-HR"/>
          </w:rPr>
          <w:t>zeljka.dujmovic@mostar.ba</w:t>
        </w:r>
      </w:hyperlink>
      <w:r w:rsidR="00A06C55">
        <w:t>.</w:t>
      </w:r>
    </w:p>
    <w:p w14:paraId="3A1D6B9F" w14:textId="77777777" w:rsidR="007136BE" w:rsidRPr="00C63E08" w:rsidRDefault="007136BE" w:rsidP="00D402CB">
      <w:pPr>
        <w:rPr>
          <w:lang w:val="bs-Latn-BA"/>
        </w:rPr>
      </w:pPr>
    </w:p>
    <w:p w14:paraId="15B6821D" w14:textId="6FB0EDD3" w:rsidR="007136BE" w:rsidRPr="00C63E08" w:rsidRDefault="007136BE" w:rsidP="007136BE">
      <w:pPr>
        <w:pStyle w:val="Zaglavlje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lang w:val="bs-Latn-BA"/>
        </w:rPr>
      </w:pPr>
      <w:r w:rsidRPr="00C63E08">
        <w:rPr>
          <w:lang w:val="bs-Latn-BA"/>
        </w:rPr>
        <w:t xml:space="preserve">Predstavnicima OCD će biti pružena dodatna pomoć konsultanta – mentora. </w:t>
      </w:r>
      <w:r w:rsidRPr="0043087A">
        <w:rPr>
          <w:b/>
          <w:bCs/>
          <w:lang w:val="bs-Latn-BA"/>
        </w:rPr>
        <w:t>Prvi sastanak sa mentorom će biti organizovan </w:t>
      </w:r>
      <w:r w:rsidR="000F7DCD">
        <w:rPr>
          <w:b/>
          <w:bCs/>
          <w:lang w:val="bs-Latn-BA"/>
        </w:rPr>
        <w:t>9</w:t>
      </w:r>
      <w:r w:rsidRPr="0043087A">
        <w:rPr>
          <w:b/>
          <w:bCs/>
          <w:lang w:val="bs-Latn-BA"/>
        </w:rPr>
        <w:t>.</w:t>
      </w:r>
      <w:r w:rsidR="000F7DCD">
        <w:rPr>
          <w:b/>
          <w:bCs/>
          <w:lang w:val="bs-Latn-BA"/>
        </w:rPr>
        <w:t xml:space="preserve"> maja/svibnja</w:t>
      </w:r>
      <w:r w:rsidR="006909FE">
        <w:rPr>
          <w:b/>
          <w:bCs/>
          <w:lang w:val="bs-Latn-BA"/>
        </w:rPr>
        <w:t xml:space="preserve"> </w:t>
      </w:r>
      <w:r w:rsidRPr="0043087A">
        <w:rPr>
          <w:b/>
          <w:bCs/>
          <w:lang w:val="bs-Latn-BA"/>
        </w:rPr>
        <w:t>202</w:t>
      </w:r>
      <w:r w:rsidR="006909FE">
        <w:rPr>
          <w:b/>
          <w:bCs/>
          <w:lang w:val="bs-Latn-BA"/>
        </w:rPr>
        <w:t>3</w:t>
      </w:r>
      <w:r w:rsidRPr="0043087A">
        <w:rPr>
          <w:b/>
          <w:bCs/>
          <w:lang w:val="bs-Latn-BA"/>
        </w:rPr>
        <w:t>. godine</w:t>
      </w:r>
      <w:r w:rsidR="00447855" w:rsidRPr="0043087A">
        <w:rPr>
          <w:b/>
          <w:bCs/>
          <w:lang w:val="bs-Latn-BA"/>
        </w:rPr>
        <w:t xml:space="preserve"> od 1</w:t>
      </w:r>
      <w:r w:rsidR="00C911CC">
        <w:rPr>
          <w:b/>
          <w:bCs/>
          <w:lang w:val="bs-Latn-BA"/>
        </w:rPr>
        <w:t>1</w:t>
      </w:r>
      <w:r w:rsidR="00D44C15" w:rsidRPr="0043087A">
        <w:rPr>
          <w:b/>
          <w:bCs/>
          <w:lang w:val="bs-Latn-BA"/>
        </w:rPr>
        <w:t xml:space="preserve">,00 sati </w:t>
      </w:r>
      <w:r w:rsidR="000F7DCD" w:rsidRPr="000F7DCD">
        <w:rPr>
          <w:b/>
          <w:bCs/>
          <w:lang w:val="bs-Latn-BA"/>
        </w:rPr>
        <w:t xml:space="preserve">u prostorijama </w:t>
      </w:r>
      <w:r w:rsidR="000F7DCD" w:rsidRPr="000F7DCD">
        <w:rPr>
          <w:b/>
          <w:bCs/>
          <w:lang w:val="sr-Latn-RS"/>
        </w:rPr>
        <w:t>Gradske uprave</w:t>
      </w:r>
      <w:r w:rsidR="000F7DCD" w:rsidRPr="000F7DCD">
        <w:rPr>
          <w:b/>
          <w:bCs/>
          <w:lang w:val="bs-Latn-BA"/>
        </w:rPr>
        <w:t>, Ulica Kralja Tvrtka bb, (Đački dom) Grad Mostar</w:t>
      </w:r>
      <w:r w:rsidR="00D44C15" w:rsidRPr="0043087A">
        <w:rPr>
          <w:b/>
          <w:bCs/>
          <w:lang w:val="bs-Latn-BA"/>
        </w:rPr>
        <w:t>.</w:t>
      </w:r>
      <w:r w:rsidRPr="00C63E08">
        <w:rPr>
          <w:lang w:val="bs-Latn-BA"/>
        </w:rPr>
        <w:t xml:space="preserve"> Dodatni sastanci koje organizuje mentor</w:t>
      </w:r>
      <w:r w:rsidR="00D44C15" w:rsidRPr="00C63E08">
        <w:rPr>
          <w:lang w:val="bs-Latn-BA"/>
        </w:rPr>
        <w:t xml:space="preserve"> sa OCD će se također održavati javno, a raspored </w:t>
      </w:r>
      <w:r w:rsidR="00F344E6" w:rsidRPr="00C63E08">
        <w:rPr>
          <w:lang w:val="bs-Latn-BA"/>
        </w:rPr>
        <w:t>će, uključujući datum i vrijeme,</w:t>
      </w:r>
      <w:r w:rsidRPr="00C63E08">
        <w:rPr>
          <w:lang w:val="bs-Latn-BA"/>
        </w:rPr>
        <w:t xml:space="preserve"> biti blagovremeno objavljen putem </w:t>
      </w:r>
      <w:r w:rsidR="00C27BEE">
        <w:rPr>
          <w:lang w:val="bs-Latn-BA"/>
        </w:rPr>
        <w:t>gradske</w:t>
      </w:r>
      <w:r w:rsidRPr="00C63E08">
        <w:rPr>
          <w:lang w:val="bs-Latn-BA"/>
        </w:rPr>
        <w:t xml:space="preserve"> web stranice. U svrhu transparentnosti zapisnici sa održanih sastanaka sa mentorom će biti objavljeni na stranici </w:t>
      </w:r>
      <w:r w:rsidR="000D493D">
        <w:rPr>
          <w:lang w:val="bs-Latn-BA"/>
        </w:rPr>
        <w:t>Grada</w:t>
      </w:r>
      <w:r w:rsidR="00244C4A">
        <w:rPr>
          <w:lang w:val="bs-Latn-BA"/>
        </w:rPr>
        <w:t xml:space="preserve"> </w:t>
      </w:r>
      <w:r w:rsidR="000F7DCD">
        <w:rPr>
          <w:lang w:val="bs-Latn-BA"/>
        </w:rPr>
        <w:t>Mostara</w:t>
      </w:r>
      <w:r w:rsidRPr="00C63E08">
        <w:rPr>
          <w:lang w:val="bs-Latn-BA"/>
        </w:rPr>
        <w:t>. Na ovaj način će se omogućiti da informacije budu dostupne za OCD koje nisu bile u mogućnosti da prisustvuju sastancima sa mentorom.</w:t>
      </w:r>
    </w:p>
    <w:p w14:paraId="15AA53BA" w14:textId="77777777" w:rsidR="007136BE" w:rsidRPr="00C63E08" w:rsidRDefault="007136BE" w:rsidP="007136BE">
      <w:pPr>
        <w:pStyle w:val="Odlomakpopisa"/>
        <w:rPr>
          <w:bCs/>
          <w:lang w:val="bs-Latn-BA"/>
        </w:rPr>
      </w:pPr>
    </w:p>
    <w:p w14:paraId="425ABB18" w14:textId="73582FBA" w:rsidR="007136BE" w:rsidRPr="00C63E08" w:rsidRDefault="007136BE" w:rsidP="007136BE">
      <w:pPr>
        <w:pStyle w:val="Zaglavlje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bCs/>
          <w:lang w:val="bs-Latn-BA"/>
        </w:rPr>
      </w:pPr>
      <w:r w:rsidRPr="00C63E08">
        <w:rPr>
          <w:lang w:val="bs-Latn-BA"/>
        </w:rPr>
        <w:t xml:space="preserve">Pitanja u vezi sa javnim pozivom se mogu postaviti putem e-mail adrese </w:t>
      </w:r>
      <w:hyperlink r:id="rId18">
        <w:r w:rsidRPr="00C63E08">
          <w:rPr>
            <w:rStyle w:val="Hiperveza"/>
            <w:lang w:val="bs-Latn-BA"/>
          </w:rPr>
          <w:t>registry.ba@undp.org</w:t>
        </w:r>
      </w:hyperlink>
      <w:r w:rsidRPr="00C63E08">
        <w:rPr>
          <w:b/>
          <w:bCs/>
          <w:lang w:val="bs-Latn-BA"/>
        </w:rPr>
        <w:t xml:space="preserve"> </w:t>
      </w:r>
      <w:r w:rsidRPr="00C63E08">
        <w:rPr>
          <w:lang w:val="bs-Latn-BA"/>
        </w:rPr>
        <w:t xml:space="preserve">sa naznakom za ReLOaD2 projekat. Pitanja se mogu postavljati do </w:t>
      </w:r>
      <w:r w:rsidR="000F7DCD">
        <w:rPr>
          <w:b/>
          <w:bCs/>
          <w:lang w:val="bs-Latn-BA"/>
        </w:rPr>
        <w:t>22</w:t>
      </w:r>
      <w:r w:rsidRPr="00C63E08">
        <w:rPr>
          <w:b/>
          <w:bCs/>
          <w:lang w:val="bs-Latn-BA"/>
        </w:rPr>
        <w:t>.</w:t>
      </w:r>
      <w:r w:rsidR="000F7DCD">
        <w:rPr>
          <w:b/>
          <w:bCs/>
          <w:lang w:val="bs-Latn-BA"/>
        </w:rPr>
        <w:t xml:space="preserve"> maja/svibnja</w:t>
      </w:r>
      <w:r w:rsidRPr="00C63E08">
        <w:rPr>
          <w:b/>
          <w:bCs/>
          <w:lang w:val="bs-Latn-BA"/>
        </w:rPr>
        <w:t xml:space="preserve"> 202</w:t>
      </w:r>
      <w:r w:rsidR="0019716A">
        <w:rPr>
          <w:b/>
          <w:bCs/>
          <w:lang w:val="bs-Latn-BA"/>
        </w:rPr>
        <w:t>3</w:t>
      </w:r>
      <w:r w:rsidRPr="00C63E08">
        <w:rPr>
          <w:b/>
          <w:bCs/>
          <w:lang w:val="bs-Latn-BA"/>
        </w:rPr>
        <w:t>. godine</w:t>
      </w:r>
      <w:r w:rsidRPr="00C63E08">
        <w:rPr>
          <w:lang w:val="bs-Latn-BA"/>
        </w:rPr>
        <w:t>. Odgovori na upite će biti dostavljeni u pisanoj formi unutar tri radna dana od primanja upita.</w:t>
      </w:r>
    </w:p>
    <w:p w14:paraId="2DC86E39" w14:textId="77777777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right="-180"/>
        <w:jc w:val="both"/>
        <w:rPr>
          <w:b/>
          <w:bCs/>
          <w:lang w:val="bs-Latn-BA"/>
        </w:rPr>
      </w:pPr>
    </w:p>
    <w:p w14:paraId="7D3946C3" w14:textId="77777777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</w:p>
    <w:p w14:paraId="195CA0AD" w14:textId="77777777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 w:rsidRPr="00C63E08">
        <w:rPr>
          <w:b/>
          <w:lang w:val="bs-Latn-BA"/>
        </w:rPr>
        <w:t>PREDAJA APLIKACIJA:</w:t>
      </w:r>
    </w:p>
    <w:p w14:paraId="118CCDD0" w14:textId="28CAC24C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 w:rsidRPr="00C63E08">
        <w:rPr>
          <w:snapToGrid w:val="0"/>
          <w:lang w:val="bs-Latn-BA"/>
        </w:rPr>
        <w:t xml:space="preserve">Ispunjena aplikacija (sa kompletnom zahtijevanom dokumentacijom) se mora dostaviti </w:t>
      </w:r>
      <w:r w:rsidRPr="00C63E08">
        <w:rPr>
          <w:b/>
          <w:bCs/>
          <w:lang w:val="bs-Latn-BA"/>
        </w:rPr>
        <w:t xml:space="preserve">u jednoj elektronskoj kopiji (USB) na kojem je set obavezne i dodatne dokumentacije, plus po jedan primjerak dokumenata koje je potrebno dostaviti u štampanom obliku. </w:t>
      </w:r>
      <w:r w:rsidRPr="00C63E08">
        <w:rPr>
          <w:lang w:val="bs-Latn-BA"/>
        </w:rPr>
        <w:t>Svi materijali se dostavljaju u</w:t>
      </w:r>
      <w:r w:rsidRPr="00C63E08">
        <w:rPr>
          <w:b/>
          <w:bCs/>
          <w:lang w:val="bs-Latn-BA"/>
        </w:rPr>
        <w:t xml:space="preserve"> </w:t>
      </w:r>
      <w:r w:rsidRPr="00C63E08">
        <w:rPr>
          <w:bCs/>
          <w:lang w:val="bs-Latn-BA"/>
        </w:rPr>
        <w:t xml:space="preserve">zatvorenoj koverti ili paketu preporučenom poštom ili lično tokom radnih dana (ponedjeljak – petak), u periodu od </w:t>
      </w:r>
      <w:r w:rsidR="00543691">
        <w:rPr>
          <w:bCs/>
          <w:lang w:val="bs-Latn-BA"/>
        </w:rPr>
        <w:t>8</w:t>
      </w:r>
      <w:r w:rsidR="005E435E">
        <w:rPr>
          <w:bCs/>
          <w:lang w:val="bs-Latn-BA"/>
        </w:rPr>
        <w:t>:</w:t>
      </w:r>
      <w:r w:rsidR="00543691">
        <w:rPr>
          <w:bCs/>
          <w:lang w:val="bs-Latn-BA"/>
        </w:rPr>
        <w:t>0</w:t>
      </w:r>
      <w:r w:rsidR="005E435E">
        <w:rPr>
          <w:bCs/>
          <w:lang w:val="bs-Latn-BA"/>
        </w:rPr>
        <w:t>0</w:t>
      </w:r>
      <w:r w:rsidRPr="00C63E08">
        <w:rPr>
          <w:bCs/>
          <w:lang w:val="bs-Latn-BA"/>
        </w:rPr>
        <w:t xml:space="preserve"> do 15</w:t>
      </w:r>
      <w:r w:rsidR="005E435E">
        <w:rPr>
          <w:bCs/>
          <w:lang w:val="bs-Latn-BA"/>
        </w:rPr>
        <w:t>:</w:t>
      </w:r>
      <w:r w:rsidR="00543691">
        <w:rPr>
          <w:bCs/>
          <w:lang w:val="bs-Latn-BA"/>
        </w:rPr>
        <w:t>0</w:t>
      </w:r>
      <w:r w:rsidR="005E435E">
        <w:rPr>
          <w:bCs/>
          <w:lang w:val="bs-Latn-BA"/>
        </w:rPr>
        <w:t>0</w:t>
      </w:r>
      <w:r w:rsidRPr="00C63E08">
        <w:rPr>
          <w:bCs/>
          <w:lang w:val="bs-Latn-BA"/>
        </w:rPr>
        <w:t xml:space="preserve"> sati na sljedeću adresu, sa naznakom za ReLOaD2 projekat:</w:t>
      </w:r>
    </w:p>
    <w:p w14:paraId="61C06A8B" w14:textId="77777777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bs-Latn-BA"/>
        </w:rPr>
      </w:pPr>
    </w:p>
    <w:p w14:paraId="3DA0B448" w14:textId="77777777" w:rsidR="00394175" w:rsidRPr="004B1484" w:rsidRDefault="00394175" w:rsidP="00394175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 w:cs="Segoe UI"/>
          <w:sz w:val="20"/>
          <w:szCs w:val="20"/>
          <w:lang w:val="bs-Latn-BA"/>
        </w:rPr>
      </w:pPr>
      <w:r>
        <w:rPr>
          <w:rStyle w:val="normaltextrun"/>
          <w:rFonts w:ascii="Myriad Pro" w:hAnsi="Myriad Pro"/>
          <w:sz w:val="20"/>
          <w:szCs w:val="20"/>
          <w:lang w:val="bs-Latn-BA"/>
        </w:rPr>
        <w:t>Grad Mostar</w:t>
      </w:r>
    </w:p>
    <w:p w14:paraId="4A79A2E2" w14:textId="048B6FF7" w:rsidR="00394175" w:rsidRPr="00FF0372" w:rsidRDefault="00394175" w:rsidP="00394175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/>
          <w:sz w:val="20"/>
          <w:szCs w:val="20"/>
          <w:lang w:val="bs-Latn-BA"/>
        </w:rPr>
      </w:pPr>
      <w:r w:rsidRPr="00FF0372">
        <w:rPr>
          <w:rFonts w:ascii="Myriad Pro" w:hAnsi="Myriad Pro"/>
          <w:sz w:val="20"/>
          <w:szCs w:val="20"/>
          <w:lang w:val="bs-Latn-BA"/>
        </w:rPr>
        <w:t xml:space="preserve">Ulica </w:t>
      </w:r>
      <w:r w:rsidR="008255A4">
        <w:rPr>
          <w:rFonts w:ascii="Myriad Pro" w:hAnsi="Myriad Pro"/>
          <w:sz w:val="20"/>
          <w:szCs w:val="20"/>
          <w:lang w:val="bs-Latn-BA"/>
        </w:rPr>
        <w:t>Adema Buća</w:t>
      </w:r>
      <w:r>
        <w:rPr>
          <w:rFonts w:ascii="Myriad Pro" w:hAnsi="Myriad Pro"/>
          <w:sz w:val="20"/>
          <w:szCs w:val="20"/>
          <w:lang w:val="bs-Latn-BA"/>
        </w:rPr>
        <w:t xml:space="preserve"> br.</w:t>
      </w:r>
      <w:r w:rsidR="008255A4">
        <w:rPr>
          <w:rFonts w:ascii="Myriad Pro" w:hAnsi="Myriad Pro"/>
          <w:sz w:val="20"/>
          <w:szCs w:val="20"/>
          <w:lang w:val="bs-Latn-BA"/>
        </w:rPr>
        <w:t xml:space="preserve"> 19</w:t>
      </w:r>
    </w:p>
    <w:p w14:paraId="376A9F34" w14:textId="77777777" w:rsidR="00394175" w:rsidRPr="0024166D" w:rsidRDefault="00394175" w:rsidP="00394175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 w:cs="Segoe UI"/>
          <w:sz w:val="20"/>
          <w:szCs w:val="20"/>
          <w:lang w:val="bs-Latn-BA"/>
        </w:rPr>
      </w:pPr>
      <w:r>
        <w:rPr>
          <w:rStyle w:val="normaltextrun"/>
          <w:rFonts w:ascii="Myriad Pro" w:hAnsi="Myriad Pro"/>
          <w:sz w:val="20"/>
          <w:szCs w:val="20"/>
          <w:lang w:val="bs-Latn-BA"/>
        </w:rPr>
        <w:t>88000</w:t>
      </w:r>
      <w:r w:rsidRPr="004B1484">
        <w:rPr>
          <w:rStyle w:val="normaltextrun"/>
          <w:rFonts w:ascii="Myriad Pro" w:hAnsi="Myriad Pro"/>
          <w:sz w:val="20"/>
          <w:szCs w:val="20"/>
          <w:lang w:val="bs-Latn-BA"/>
        </w:rPr>
        <w:t xml:space="preserve"> </w:t>
      </w:r>
      <w:r>
        <w:rPr>
          <w:rStyle w:val="normaltextrun"/>
          <w:rFonts w:ascii="Myriad Pro" w:hAnsi="Myriad Pro"/>
          <w:sz w:val="20"/>
          <w:szCs w:val="20"/>
          <w:lang w:val="bs-Latn-BA"/>
        </w:rPr>
        <w:t>Grad Mostar</w:t>
      </w:r>
      <w:r w:rsidRPr="004B1484">
        <w:rPr>
          <w:rStyle w:val="normaltextrun"/>
          <w:rFonts w:ascii="Myriad Pro" w:hAnsi="Myriad Pro"/>
          <w:sz w:val="20"/>
          <w:szCs w:val="20"/>
          <w:lang w:val="bs-Latn-BA"/>
        </w:rPr>
        <w:t>, Bosna</w:t>
      </w:r>
      <w:r w:rsidRPr="0035497E">
        <w:rPr>
          <w:rStyle w:val="normaltextrun"/>
          <w:rFonts w:ascii="Myriad Pro" w:hAnsi="Myriad Pro"/>
          <w:sz w:val="20"/>
          <w:szCs w:val="20"/>
          <w:lang w:val="bs-Latn-BA"/>
        </w:rPr>
        <w:t xml:space="preserve"> i Hercegovina</w:t>
      </w:r>
      <w:r w:rsidRPr="0024166D">
        <w:rPr>
          <w:rStyle w:val="eop"/>
          <w:rFonts w:ascii="Myriad Pro" w:hAnsi="Myriad Pro"/>
          <w:sz w:val="20"/>
          <w:szCs w:val="20"/>
          <w:lang w:val="bs-Latn-BA"/>
        </w:rPr>
        <w:t> </w:t>
      </w:r>
    </w:p>
    <w:p w14:paraId="588B5C27" w14:textId="77777777" w:rsidR="007136BE" w:rsidRPr="00C63E08" w:rsidRDefault="007136BE" w:rsidP="007136BE">
      <w:pPr>
        <w:tabs>
          <w:tab w:val="left" w:pos="270"/>
          <w:tab w:val="center" w:pos="8640"/>
        </w:tabs>
        <w:ind w:right="26"/>
        <w:jc w:val="both"/>
        <w:rPr>
          <w:bCs/>
          <w:lang w:val="bs-Latn-BA"/>
        </w:rPr>
      </w:pPr>
      <w:r w:rsidRPr="00C63E08">
        <w:rPr>
          <w:bCs/>
          <w:lang w:val="bs-Latn-BA"/>
        </w:rPr>
        <w:tab/>
      </w:r>
    </w:p>
    <w:p w14:paraId="755B275F" w14:textId="7F73BD8F" w:rsidR="007136BE" w:rsidRPr="00C63E08" w:rsidRDefault="007136BE" w:rsidP="007136BE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  <w:r w:rsidRPr="00C63E08">
        <w:rPr>
          <w:bCs/>
          <w:lang w:val="bs-Latn-BA"/>
        </w:rPr>
        <w:t xml:space="preserve">Rok za predaju aplikacija je </w:t>
      </w:r>
      <w:r w:rsidR="00330835">
        <w:rPr>
          <w:b/>
          <w:bCs/>
          <w:u w:val="single"/>
          <w:lang w:val="bs-Latn-BA"/>
        </w:rPr>
        <w:t>2</w:t>
      </w:r>
      <w:r w:rsidR="00394175">
        <w:rPr>
          <w:b/>
          <w:bCs/>
          <w:u w:val="single"/>
          <w:lang w:val="bs-Latn-BA"/>
        </w:rPr>
        <w:t>5</w:t>
      </w:r>
      <w:r w:rsidRPr="00C63E08">
        <w:rPr>
          <w:b/>
          <w:bCs/>
          <w:u w:val="single"/>
          <w:lang w:val="bs-Latn-BA"/>
        </w:rPr>
        <w:t>.</w:t>
      </w:r>
      <w:r w:rsidR="00394175">
        <w:rPr>
          <w:b/>
          <w:bCs/>
          <w:u w:val="single"/>
          <w:lang w:val="bs-Latn-BA"/>
        </w:rPr>
        <w:t xml:space="preserve"> maj/svibanj</w:t>
      </w:r>
      <w:r w:rsidRPr="00C63E08">
        <w:rPr>
          <w:b/>
          <w:bCs/>
          <w:u w:val="single"/>
          <w:lang w:val="bs-Latn-BA"/>
        </w:rPr>
        <w:t xml:space="preserve"> 202</w:t>
      </w:r>
      <w:r w:rsidR="00584619">
        <w:rPr>
          <w:b/>
          <w:bCs/>
          <w:u w:val="single"/>
          <w:lang w:val="bs-Latn-BA"/>
        </w:rPr>
        <w:t>3</w:t>
      </w:r>
      <w:r w:rsidRPr="00C63E08">
        <w:rPr>
          <w:b/>
          <w:bCs/>
          <w:u w:val="single"/>
          <w:lang w:val="bs-Latn-BA"/>
        </w:rPr>
        <w:t>. godine, do 15</w:t>
      </w:r>
      <w:r w:rsidR="00394175">
        <w:rPr>
          <w:b/>
          <w:bCs/>
          <w:u w:val="single"/>
          <w:lang w:val="bs-Latn-BA"/>
        </w:rPr>
        <w:t>:0</w:t>
      </w:r>
      <w:r w:rsidRPr="00C63E08">
        <w:rPr>
          <w:b/>
          <w:bCs/>
          <w:u w:val="single"/>
          <w:lang w:val="bs-Latn-BA"/>
        </w:rPr>
        <w:t>0 sati</w:t>
      </w:r>
      <w:r w:rsidRPr="00C63E08">
        <w:rPr>
          <w:bCs/>
          <w:lang w:val="bs-Latn-BA"/>
        </w:rPr>
        <w:t xml:space="preserve">. </w:t>
      </w:r>
      <w:r w:rsidRPr="00C63E08">
        <w:rPr>
          <w:snapToGrid w:val="0"/>
          <w:lang w:val="bs-Latn-BA"/>
        </w:rPr>
        <w:t>Aplikacije dostavljene nakon navedenog roka će biti razmatrane jedino u slučaju da poštanski žig ukazuje na datum slanja prije zvaničnog isteka roka.</w:t>
      </w:r>
    </w:p>
    <w:p w14:paraId="4502543C" w14:textId="77777777" w:rsidR="007136BE" w:rsidRPr="00C63E08" w:rsidRDefault="007136BE" w:rsidP="007136BE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bs-Latn-BA"/>
        </w:rPr>
      </w:pPr>
    </w:p>
    <w:p w14:paraId="40526ADB" w14:textId="6757A06B" w:rsidR="007136BE" w:rsidRPr="00C63E08" w:rsidRDefault="007136BE" w:rsidP="0086062C">
      <w:pPr>
        <w:pStyle w:val="Zaglavlje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bs-Latn-BA"/>
        </w:rPr>
      </w:pPr>
      <w:r w:rsidRPr="00C63E08">
        <w:rPr>
          <w:bCs/>
          <w:lang w:val="bs-Latn-BA"/>
        </w:rPr>
        <w:t xml:space="preserve">Vanjska strana koverte mora sadržavati naziv poziva za predaju prijedloga projekata, puno ime i adresu aplikanta, puni naziv projekta i navod </w:t>
      </w:r>
      <w:r w:rsidRPr="00C63E08">
        <w:rPr>
          <w:b/>
          <w:bCs/>
          <w:lang w:val="bs-Latn-BA"/>
        </w:rPr>
        <w:t>“Ne otvarati prije zvaničnog otvaranja”</w:t>
      </w:r>
      <w:r w:rsidRPr="00C63E08">
        <w:rPr>
          <w:bCs/>
          <w:lang w:val="bs-Latn-BA"/>
        </w:rPr>
        <w:t>.</w:t>
      </w:r>
      <w:r w:rsidR="0086062C" w:rsidRPr="00C63E08">
        <w:rPr>
          <w:bCs/>
          <w:lang w:val="bs-Latn-BA"/>
        </w:rPr>
        <w:t xml:space="preserve"> </w:t>
      </w:r>
      <w:r w:rsidRPr="00C63E08">
        <w:rPr>
          <w:snapToGrid w:val="0"/>
          <w:lang w:val="bs-Latn-BA"/>
        </w:rPr>
        <w:t xml:space="preserve">O primljenoj pošiljci u </w:t>
      </w:r>
      <w:r w:rsidR="00EA1690">
        <w:rPr>
          <w:snapToGrid w:val="0"/>
          <w:lang w:val="bs-Latn-BA"/>
        </w:rPr>
        <w:t>gradskoj</w:t>
      </w:r>
      <w:r w:rsidRPr="00C63E08">
        <w:rPr>
          <w:snapToGrid w:val="0"/>
          <w:lang w:val="bs-Latn-BA"/>
        </w:rPr>
        <w:t xml:space="preserve"> upravi će se voditi uredna evidencija i izdavati potvrde o prijemu.</w:t>
      </w:r>
    </w:p>
    <w:p w14:paraId="34DA2F59" w14:textId="77777777" w:rsidR="007136BE" w:rsidRPr="00C63E08" w:rsidRDefault="007136BE" w:rsidP="007136BE">
      <w:pPr>
        <w:tabs>
          <w:tab w:val="left" w:pos="270"/>
          <w:tab w:val="center" w:pos="8640"/>
        </w:tabs>
        <w:ind w:left="-360" w:right="-180"/>
        <w:jc w:val="both"/>
        <w:rPr>
          <w:b/>
          <w:snapToGrid w:val="0"/>
          <w:lang w:val="bs-Latn-BA"/>
        </w:rPr>
      </w:pPr>
    </w:p>
    <w:p w14:paraId="3157305E" w14:textId="520C2D72" w:rsidR="007136BE" w:rsidRPr="00C63E08" w:rsidRDefault="007136BE" w:rsidP="007136BE">
      <w:pPr>
        <w:tabs>
          <w:tab w:val="left" w:pos="270"/>
          <w:tab w:val="center" w:pos="8640"/>
        </w:tabs>
        <w:ind w:left="-360" w:right="-180"/>
        <w:jc w:val="both"/>
        <w:rPr>
          <w:bCs/>
          <w:lang w:val="bs-Latn-BA"/>
        </w:rPr>
      </w:pPr>
      <w:r w:rsidRPr="00C63E08">
        <w:rPr>
          <w:bCs/>
          <w:lang w:val="bs-Latn-BA"/>
        </w:rPr>
        <w:t xml:space="preserve">Rezultati javnog poziva će isključivo biti objavljeni na web stranici UNDP BIH </w:t>
      </w:r>
      <w:hyperlink r:id="rId19" w:history="1">
        <w:r w:rsidR="00584619" w:rsidRPr="00584619">
          <w:rPr>
            <w:rStyle w:val="Hiperveza"/>
            <w:lang w:val="bs-Latn-BA"/>
          </w:rPr>
          <w:t>www.undp.org/bosnia-herzegovina</w:t>
        </w:r>
      </w:hyperlink>
      <w:r w:rsidRPr="00C63E08">
        <w:rPr>
          <w:bCs/>
          <w:lang w:val="bs-Latn-BA"/>
        </w:rPr>
        <w:t xml:space="preserve">, te na web stranici </w:t>
      </w:r>
      <w:r w:rsidR="00514A0B">
        <w:rPr>
          <w:bCs/>
          <w:lang w:val="bs-Latn-BA"/>
        </w:rPr>
        <w:t>grada</w:t>
      </w:r>
      <w:r w:rsidRPr="00C63E08">
        <w:rPr>
          <w:bCs/>
          <w:lang w:val="bs-Latn-BA"/>
        </w:rPr>
        <w:t xml:space="preserve"> </w:t>
      </w:r>
      <w:hyperlink r:id="rId20" w:history="1">
        <w:r w:rsidR="00394175" w:rsidRPr="00394175">
          <w:rPr>
            <w:rStyle w:val="Hiperveza"/>
            <w:lang w:val="bs-Latn-BA"/>
          </w:rPr>
          <w:t>www.mostar.ba</w:t>
        </w:r>
      </w:hyperlink>
      <w:r w:rsidRPr="00C63E08">
        <w:rPr>
          <w:bCs/>
          <w:lang w:val="bs-Latn-BA"/>
        </w:rPr>
        <w:t xml:space="preserve"> kao i na oglasnoj ploči u zgradi </w:t>
      </w:r>
      <w:r w:rsidR="00514A0B">
        <w:rPr>
          <w:bCs/>
          <w:lang w:val="bs-Latn-BA"/>
        </w:rPr>
        <w:t>gradske</w:t>
      </w:r>
      <w:r w:rsidRPr="00C63E08">
        <w:rPr>
          <w:bCs/>
          <w:lang w:val="bs-Latn-BA"/>
        </w:rPr>
        <w:t xml:space="preserve"> uprave, u roku od </w:t>
      </w:r>
      <w:r w:rsidR="0086062C" w:rsidRPr="00C63E08">
        <w:rPr>
          <w:bCs/>
          <w:lang w:val="bs-Latn-BA"/>
        </w:rPr>
        <w:t>45</w:t>
      </w:r>
      <w:r w:rsidRPr="00C63E08">
        <w:rPr>
          <w:bCs/>
          <w:lang w:val="bs-Latn-BA"/>
        </w:rPr>
        <w:t xml:space="preserve"> radnih dana od zatvaranja javnog poziva</w:t>
      </w:r>
      <w:r w:rsidR="008F7AF0" w:rsidRPr="00C63E08">
        <w:rPr>
          <w:bCs/>
          <w:lang w:val="bs-Latn-BA"/>
        </w:rPr>
        <w:t xml:space="preserve"> (</w:t>
      </w:r>
      <w:r w:rsidR="00C001C3" w:rsidRPr="00C63E08">
        <w:rPr>
          <w:bCs/>
          <w:lang w:val="bs-Latn-BA"/>
        </w:rPr>
        <w:t>izuzev u slučaju nepredviđenih okolnosti)</w:t>
      </w:r>
      <w:r w:rsidRPr="00C63E08">
        <w:rPr>
          <w:bCs/>
          <w:lang w:val="bs-Latn-BA"/>
        </w:rPr>
        <w:t xml:space="preserve">. </w:t>
      </w:r>
      <w:r w:rsidRPr="00C63E08">
        <w:rPr>
          <w:bCs/>
          <w:snapToGrid w:val="0"/>
          <w:lang w:val="bs-Latn-BA"/>
        </w:rPr>
        <w:t>Pismenim putem obavijestiti će se samo organizacije civilnog društva čiji su prijedlozi projekata odabrani za finansiranje</w:t>
      </w:r>
      <w:r w:rsidR="00584619">
        <w:rPr>
          <w:bCs/>
          <w:snapToGrid w:val="0"/>
          <w:lang w:val="bs-Latn-BA"/>
        </w:rPr>
        <w:t>.</w:t>
      </w:r>
    </w:p>
    <w:p w14:paraId="3188070F" w14:textId="6DA4C6D9" w:rsidR="001417FE" w:rsidRPr="00C63E08" w:rsidRDefault="001417FE" w:rsidP="007136BE">
      <w:pPr>
        <w:tabs>
          <w:tab w:val="left" w:pos="270"/>
          <w:tab w:val="center" w:pos="8640"/>
        </w:tabs>
        <w:ind w:left="-360" w:right="-180"/>
        <w:jc w:val="both"/>
        <w:rPr>
          <w:lang w:val="bs-Latn-BA"/>
        </w:rPr>
      </w:pPr>
    </w:p>
    <w:sectPr w:rsidR="001417FE" w:rsidRPr="00C63E08" w:rsidSect="001C0FC4">
      <w:footerReference w:type="default" r:id="rId21"/>
      <w:headerReference w:type="first" r:id="rId22"/>
      <w:type w:val="continuous"/>
      <w:pgSz w:w="11906" w:h="16838"/>
      <w:pgMar w:top="1496" w:right="926" w:bottom="1530" w:left="1276" w:header="70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CC3D" w14:textId="77777777" w:rsidR="00E961FE" w:rsidRDefault="00E961FE" w:rsidP="007D3873">
      <w:r>
        <w:separator/>
      </w:r>
    </w:p>
  </w:endnote>
  <w:endnote w:type="continuationSeparator" w:id="0">
    <w:p w14:paraId="41883301" w14:textId="77777777" w:rsidR="00E961FE" w:rsidRDefault="00E961FE" w:rsidP="007D3873">
      <w:r>
        <w:continuationSeparator/>
      </w:r>
    </w:p>
  </w:endnote>
  <w:endnote w:type="continuationNotice" w:id="1">
    <w:p w14:paraId="6D251363" w14:textId="77777777" w:rsidR="00E961FE" w:rsidRDefault="00E96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CB4E" w14:textId="680C1440" w:rsidR="00924505" w:rsidRPr="00952A6F" w:rsidRDefault="00924505" w:rsidP="00924505">
    <w:pPr>
      <w:autoSpaceDE w:val="0"/>
      <w:autoSpaceDN w:val="0"/>
      <w:adjustRightInd w:val="0"/>
      <w:contextualSpacing/>
      <w:jc w:val="both"/>
      <w:rPr>
        <w:rFonts w:eastAsia="Calibri"/>
        <w:sz w:val="18"/>
        <w:szCs w:val="18"/>
        <w:lang w:val="hr-HR"/>
      </w:rPr>
    </w:pPr>
    <w:r w:rsidRPr="00952A6F">
      <w:rPr>
        <w:sz w:val="18"/>
        <w:szCs w:val="18"/>
      </w:rPr>
      <w:t xml:space="preserve"> </w:t>
    </w:r>
  </w:p>
  <w:p w14:paraId="1245187A" w14:textId="77777777" w:rsidR="00924505" w:rsidRDefault="009245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3A62" w14:textId="77777777" w:rsidR="00E961FE" w:rsidRDefault="00E961FE" w:rsidP="007D3873">
      <w:r>
        <w:separator/>
      </w:r>
    </w:p>
  </w:footnote>
  <w:footnote w:type="continuationSeparator" w:id="0">
    <w:p w14:paraId="6B2B86D0" w14:textId="77777777" w:rsidR="00E961FE" w:rsidRDefault="00E961FE" w:rsidP="007D3873">
      <w:r>
        <w:continuationSeparator/>
      </w:r>
    </w:p>
  </w:footnote>
  <w:footnote w:type="continuationNotice" w:id="1">
    <w:p w14:paraId="48421681" w14:textId="77777777" w:rsidR="00E961FE" w:rsidRDefault="00E961FE"/>
  </w:footnote>
  <w:footnote w:id="2">
    <w:p w14:paraId="78E7411D" w14:textId="77777777" w:rsidR="007136BE" w:rsidRPr="00381B3F" w:rsidRDefault="007136BE" w:rsidP="007136BE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lang w:val="hr-HR"/>
        </w:rPr>
      </w:pPr>
      <w:r w:rsidRPr="00381B3F">
        <w:rPr>
          <w:rStyle w:val="Referencafusnote"/>
          <w:rFonts w:ascii="Times New Roman" w:hAnsi="Times New Roman"/>
        </w:rPr>
        <w:footnoteRef/>
      </w:r>
      <w:r w:rsidRPr="00381B3F">
        <w:rPr>
          <w:rFonts w:ascii="Times New Roman" w:hAnsi="Times New Roman"/>
        </w:rPr>
        <w:t xml:space="preserve"> </w:t>
      </w:r>
      <w:r w:rsidRPr="00381B3F">
        <w:rPr>
          <w:rFonts w:ascii="Times New Roman" w:eastAsia="Calibri" w:hAnsi="Times New Roman"/>
          <w:lang w:val="hr-HR"/>
        </w:rPr>
        <w:t>*</w:t>
      </w:r>
      <w:r w:rsidRPr="00381B3F">
        <w:rPr>
          <w:rFonts w:ascii="Times New Roman" w:hAnsi="Times New Roman"/>
          <w:i/>
          <w:iCs/>
          <w:lang w:val="bs-Latn-BA"/>
        </w:rPr>
        <w:t xml:space="preserve"> Za Evropsku uniju, ovo imenovanje ne dovodi u pitanje stav o statusu i u skladu je sa UNSCR 1244/1999 </w:t>
      </w:r>
      <w:r>
        <w:rPr>
          <w:rFonts w:ascii="Times New Roman" w:hAnsi="Times New Roman"/>
          <w:i/>
          <w:iCs/>
          <w:lang w:val="bs-Latn-BA"/>
        </w:rPr>
        <w:t>i</w:t>
      </w:r>
      <w:r w:rsidRPr="00381B3F">
        <w:rPr>
          <w:rFonts w:ascii="Times New Roman" w:hAnsi="Times New Roman"/>
          <w:i/>
          <w:iCs/>
          <w:lang w:val="bs-Latn-BA"/>
        </w:rPr>
        <w:t xml:space="preserve"> Mišljenjem ICJ-a o proglašenju nezavisnosti Kosova. Za UNDP sve reference na Kosovo shvatit će se u kontekstu UN-ove Rezolucije 1244/1999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1459" w14:textId="22B89C89" w:rsidR="009921CA" w:rsidRDefault="009921CA" w:rsidP="009921CA">
    <w:pPr>
      <w:pStyle w:val="Zaglavlje"/>
      <w:tabs>
        <w:tab w:val="right" w:pos="8300"/>
      </w:tabs>
    </w:pPr>
  </w:p>
  <w:p w14:paraId="500B5D46" w14:textId="113C7AFC" w:rsidR="001D0587" w:rsidRPr="00A40CC8" w:rsidRDefault="00393F3A" w:rsidP="0019710F">
    <w:pPr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72561C"/>
    <w:multiLevelType w:val="hybridMultilevel"/>
    <w:tmpl w:val="934A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3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F903F3"/>
    <w:multiLevelType w:val="multilevel"/>
    <w:tmpl w:val="6E3A04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C022FCC"/>
    <w:multiLevelType w:val="hybridMultilevel"/>
    <w:tmpl w:val="A2401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DE0423"/>
    <w:multiLevelType w:val="multilevel"/>
    <w:tmpl w:val="CEFE9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330826"/>
    <w:multiLevelType w:val="multilevel"/>
    <w:tmpl w:val="BA747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9D60FF"/>
    <w:multiLevelType w:val="multilevel"/>
    <w:tmpl w:val="CD26B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D013BDA"/>
    <w:multiLevelType w:val="multilevel"/>
    <w:tmpl w:val="C42C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D6F2583"/>
    <w:multiLevelType w:val="hybridMultilevel"/>
    <w:tmpl w:val="6CA44EEE"/>
    <w:lvl w:ilvl="0" w:tplc="7F766B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165C71"/>
    <w:multiLevelType w:val="multilevel"/>
    <w:tmpl w:val="A628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611207"/>
    <w:multiLevelType w:val="multilevel"/>
    <w:tmpl w:val="B60C8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45302"/>
    <w:multiLevelType w:val="hybridMultilevel"/>
    <w:tmpl w:val="759C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D61C1"/>
    <w:multiLevelType w:val="multilevel"/>
    <w:tmpl w:val="CB226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0D45D4"/>
    <w:multiLevelType w:val="multilevel"/>
    <w:tmpl w:val="27204D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1" w15:restartNumberingAfterBreak="0">
    <w:nsid w:val="36B91709"/>
    <w:multiLevelType w:val="hybridMultilevel"/>
    <w:tmpl w:val="CAD6FFF8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C3395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24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42D51E83"/>
    <w:multiLevelType w:val="multilevel"/>
    <w:tmpl w:val="6C346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7" w15:restartNumberingAfterBreak="0">
    <w:nsid w:val="467650B5"/>
    <w:multiLevelType w:val="hybridMultilevel"/>
    <w:tmpl w:val="4B5EEE3E"/>
    <w:lvl w:ilvl="0" w:tplc="4D980E48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EE487B"/>
    <w:multiLevelType w:val="multilevel"/>
    <w:tmpl w:val="4468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795141"/>
    <w:multiLevelType w:val="multilevel"/>
    <w:tmpl w:val="182CA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4A43486"/>
    <w:multiLevelType w:val="multilevel"/>
    <w:tmpl w:val="EEE0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 w15:restartNumberingAfterBreak="0">
    <w:nsid w:val="680E1B93"/>
    <w:multiLevelType w:val="hybridMultilevel"/>
    <w:tmpl w:val="1D16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7396A"/>
    <w:multiLevelType w:val="hybridMultilevel"/>
    <w:tmpl w:val="E08629CA"/>
    <w:lvl w:ilvl="0" w:tplc="8C9254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 w15:restartNumberingAfterBreak="0">
    <w:nsid w:val="6E365884"/>
    <w:multiLevelType w:val="hybridMultilevel"/>
    <w:tmpl w:val="0268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17F6"/>
    <w:multiLevelType w:val="multilevel"/>
    <w:tmpl w:val="BD20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9" w15:restartNumberingAfterBreak="0">
    <w:nsid w:val="7A5B5A15"/>
    <w:multiLevelType w:val="hybridMultilevel"/>
    <w:tmpl w:val="49CA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3196C"/>
    <w:multiLevelType w:val="hybridMultilevel"/>
    <w:tmpl w:val="AF98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47E7F"/>
    <w:multiLevelType w:val="multilevel"/>
    <w:tmpl w:val="38126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50736539">
    <w:abstractNumId w:val="16"/>
  </w:num>
  <w:num w:numId="2" w16cid:durableId="554775678">
    <w:abstractNumId w:val="22"/>
  </w:num>
  <w:num w:numId="3" w16cid:durableId="1816409486">
    <w:abstractNumId w:val="3"/>
  </w:num>
  <w:num w:numId="4" w16cid:durableId="1578710195">
    <w:abstractNumId w:val="28"/>
  </w:num>
  <w:num w:numId="5" w16cid:durableId="1994942005">
    <w:abstractNumId w:val="13"/>
  </w:num>
  <w:num w:numId="6" w16cid:durableId="365830595">
    <w:abstractNumId w:val="30"/>
  </w:num>
  <w:num w:numId="7" w16cid:durableId="8852885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61032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69681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1150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96740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64211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66722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3838385">
    <w:abstractNumId w:val="21"/>
  </w:num>
  <w:num w:numId="15" w16cid:durableId="1905942931">
    <w:abstractNumId w:val="7"/>
  </w:num>
  <w:num w:numId="16" w16cid:durableId="1990164404">
    <w:abstractNumId w:val="39"/>
  </w:num>
  <w:num w:numId="17" w16cid:durableId="18199530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4594729">
    <w:abstractNumId w:val="34"/>
  </w:num>
  <w:num w:numId="19" w16cid:durableId="9276883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4423768">
    <w:abstractNumId w:val="40"/>
  </w:num>
  <w:num w:numId="21" w16cid:durableId="1419980437">
    <w:abstractNumId w:val="6"/>
  </w:num>
  <w:num w:numId="22" w16cid:durableId="1290939131">
    <w:abstractNumId w:val="29"/>
  </w:num>
  <w:num w:numId="23" w16cid:durableId="958220943">
    <w:abstractNumId w:val="0"/>
  </w:num>
  <w:num w:numId="24" w16cid:durableId="706104970">
    <w:abstractNumId w:val="32"/>
  </w:num>
  <w:num w:numId="25" w16cid:durableId="1900628942">
    <w:abstractNumId w:val="27"/>
  </w:num>
  <w:num w:numId="26" w16cid:durableId="1568959723">
    <w:abstractNumId w:val="27"/>
  </w:num>
  <w:num w:numId="27" w16cid:durableId="177742269">
    <w:abstractNumId w:val="14"/>
  </w:num>
  <w:num w:numId="28" w16cid:durableId="760761185">
    <w:abstractNumId w:val="8"/>
  </w:num>
  <w:num w:numId="29" w16cid:durableId="98961873">
    <w:abstractNumId w:val="37"/>
  </w:num>
  <w:num w:numId="30" w16cid:durableId="404257714">
    <w:abstractNumId w:val="11"/>
  </w:num>
  <w:num w:numId="31" w16cid:durableId="871647852">
    <w:abstractNumId w:val="36"/>
  </w:num>
  <w:num w:numId="32" w16cid:durableId="1663897604">
    <w:abstractNumId w:val="33"/>
  </w:num>
  <w:num w:numId="33" w16cid:durableId="1528635394">
    <w:abstractNumId w:val="17"/>
  </w:num>
  <w:num w:numId="34" w16cid:durableId="1157307918">
    <w:abstractNumId w:val="1"/>
  </w:num>
  <w:num w:numId="35" w16cid:durableId="590046917">
    <w:abstractNumId w:val="10"/>
  </w:num>
  <w:num w:numId="36" w16cid:durableId="902254250">
    <w:abstractNumId w:val="12"/>
  </w:num>
  <w:num w:numId="37" w16cid:durableId="893078102">
    <w:abstractNumId w:val="31"/>
  </w:num>
  <w:num w:numId="38" w16cid:durableId="1663463701">
    <w:abstractNumId w:val="5"/>
  </w:num>
  <w:num w:numId="39" w16cid:durableId="691805937">
    <w:abstractNumId w:val="41"/>
  </w:num>
  <w:num w:numId="40" w16cid:durableId="1789812038">
    <w:abstractNumId w:val="9"/>
  </w:num>
  <w:num w:numId="41" w16cid:durableId="2077622578">
    <w:abstractNumId w:val="25"/>
  </w:num>
  <w:num w:numId="42" w16cid:durableId="1417163797">
    <w:abstractNumId w:val="15"/>
  </w:num>
  <w:num w:numId="43" w16cid:durableId="391781952">
    <w:abstractNumId w:val="18"/>
  </w:num>
  <w:num w:numId="44" w16cid:durableId="10429724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9F3"/>
    <w:rsid w:val="00005BD5"/>
    <w:rsid w:val="00010397"/>
    <w:rsid w:val="00021AAE"/>
    <w:rsid w:val="00022BB4"/>
    <w:rsid w:val="00022D2B"/>
    <w:rsid w:val="00022EA7"/>
    <w:rsid w:val="00023122"/>
    <w:rsid w:val="0002485B"/>
    <w:rsid w:val="000312B6"/>
    <w:rsid w:val="00033A80"/>
    <w:rsid w:val="00035F9C"/>
    <w:rsid w:val="00040054"/>
    <w:rsid w:val="0004435A"/>
    <w:rsid w:val="0004453E"/>
    <w:rsid w:val="00045462"/>
    <w:rsid w:val="00045A52"/>
    <w:rsid w:val="00046F13"/>
    <w:rsid w:val="00046F88"/>
    <w:rsid w:val="00051F16"/>
    <w:rsid w:val="000523CC"/>
    <w:rsid w:val="00062CCC"/>
    <w:rsid w:val="00064863"/>
    <w:rsid w:val="0006667E"/>
    <w:rsid w:val="00066E75"/>
    <w:rsid w:val="00067128"/>
    <w:rsid w:val="0006761E"/>
    <w:rsid w:val="00070642"/>
    <w:rsid w:val="00071240"/>
    <w:rsid w:val="00073039"/>
    <w:rsid w:val="0007352B"/>
    <w:rsid w:val="00074842"/>
    <w:rsid w:val="00076BD5"/>
    <w:rsid w:val="00081277"/>
    <w:rsid w:val="00083930"/>
    <w:rsid w:val="000848C2"/>
    <w:rsid w:val="00085DAC"/>
    <w:rsid w:val="00095C7C"/>
    <w:rsid w:val="00097B80"/>
    <w:rsid w:val="000A1068"/>
    <w:rsid w:val="000A35DC"/>
    <w:rsid w:val="000A45DE"/>
    <w:rsid w:val="000C4BBC"/>
    <w:rsid w:val="000D43B1"/>
    <w:rsid w:val="000D493D"/>
    <w:rsid w:val="000D5C5E"/>
    <w:rsid w:val="000E7522"/>
    <w:rsid w:val="000F4736"/>
    <w:rsid w:val="000F7DCD"/>
    <w:rsid w:val="001008C6"/>
    <w:rsid w:val="00100A03"/>
    <w:rsid w:val="001025D1"/>
    <w:rsid w:val="00102EF8"/>
    <w:rsid w:val="00110676"/>
    <w:rsid w:val="00111DBF"/>
    <w:rsid w:val="001143A5"/>
    <w:rsid w:val="00115B07"/>
    <w:rsid w:val="0011606E"/>
    <w:rsid w:val="00127EE7"/>
    <w:rsid w:val="00133960"/>
    <w:rsid w:val="00136BCB"/>
    <w:rsid w:val="001417FE"/>
    <w:rsid w:val="001418E9"/>
    <w:rsid w:val="001435AD"/>
    <w:rsid w:val="0015192A"/>
    <w:rsid w:val="00156662"/>
    <w:rsid w:val="00161D4D"/>
    <w:rsid w:val="00161DC2"/>
    <w:rsid w:val="00162E07"/>
    <w:rsid w:val="00165AE5"/>
    <w:rsid w:val="00165EA3"/>
    <w:rsid w:val="00166E6F"/>
    <w:rsid w:val="00173789"/>
    <w:rsid w:val="0017676A"/>
    <w:rsid w:val="001773E2"/>
    <w:rsid w:val="00180182"/>
    <w:rsid w:val="00182671"/>
    <w:rsid w:val="0018334B"/>
    <w:rsid w:val="001853A8"/>
    <w:rsid w:val="0019058A"/>
    <w:rsid w:val="001911A0"/>
    <w:rsid w:val="00192FB0"/>
    <w:rsid w:val="00194599"/>
    <w:rsid w:val="00195949"/>
    <w:rsid w:val="0019710F"/>
    <w:rsid w:val="0019716A"/>
    <w:rsid w:val="001971F8"/>
    <w:rsid w:val="001A3CDA"/>
    <w:rsid w:val="001B0E39"/>
    <w:rsid w:val="001B12F6"/>
    <w:rsid w:val="001B568C"/>
    <w:rsid w:val="001C0B8F"/>
    <w:rsid w:val="001C0FC4"/>
    <w:rsid w:val="001C3AF4"/>
    <w:rsid w:val="001C6B72"/>
    <w:rsid w:val="001D0587"/>
    <w:rsid w:val="001D222E"/>
    <w:rsid w:val="001D7165"/>
    <w:rsid w:val="001D73FB"/>
    <w:rsid w:val="001E0F77"/>
    <w:rsid w:val="001F5B0E"/>
    <w:rsid w:val="00200ABE"/>
    <w:rsid w:val="002010D2"/>
    <w:rsid w:val="00202CB5"/>
    <w:rsid w:val="00205038"/>
    <w:rsid w:val="0020780E"/>
    <w:rsid w:val="002117C5"/>
    <w:rsid w:val="0021367F"/>
    <w:rsid w:val="00214F49"/>
    <w:rsid w:val="0021749C"/>
    <w:rsid w:val="00220309"/>
    <w:rsid w:val="002224A4"/>
    <w:rsid w:val="00223759"/>
    <w:rsid w:val="00225A1D"/>
    <w:rsid w:val="00225D9F"/>
    <w:rsid w:val="00227541"/>
    <w:rsid w:val="00230527"/>
    <w:rsid w:val="002337C0"/>
    <w:rsid w:val="00244A06"/>
    <w:rsid w:val="00244C4A"/>
    <w:rsid w:val="00250E6C"/>
    <w:rsid w:val="00251906"/>
    <w:rsid w:val="00252F4F"/>
    <w:rsid w:val="00253EAA"/>
    <w:rsid w:val="00254BE8"/>
    <w:rsid w:val="00254C0E"/>
    <w:rsid w:val="0025555B"/>
    <w:rsid w:val="002645E7"/>
    <w:rsid w:val="00264A22"/>
    <w:rsid w:val="00265598"/>
    <w:rsid w:val="002664D9"/>
    <w:rsid w:val="00267C50"/>
    <w:rsid w:val="00270370"/>
    <w:rsid w:val="00271A40"/>
    <w:rsid w:val="00271BCC"/>
    <w:rsid w:val="00273DAC"/>
    <w:rsid w:val="002750A0"/>
    <w:rsid w:val="00280163"/>
    <w:rsid w:val="00283623"/>
    <w:rsid w:val="00283C11"/>
    <w:rsid w:val="00284861"/>
    <w:rsid w:val="002919C2"/>
    <w:rsid w:val="002978FC"/>
    <w:rsid w:val="00297B3F"/>
    <w:rsid w:val="00297F9C"/>
    <w:rsid w:val="002A139C"/>
    <w:rsid w:val="002A2179"/>
    <w:rsid w:val="002A2599"/>
    <w:rsid w:val="002B2B6D"/>
    <w:rsid w:val="002C1A5E"/>
    <w:rsid w:val="002C1B7A"/>
    <w:rsid w:val="002C24F0"/>
    <w:rsid w:val="002C5AD6"/>
    <w:rsid w:val="002C715B"/>
    <w:rsid w:val="002D27F1"/>
    <w:rsid w:val="002D29F0"/>
    <w:rsid w:val="002D312B"/>
    <w:rsid w:val="002D404A"/>
    <w:rsid w:val="002D7FEC"/>
    <w:rsid w:val="002E01F9"/>
    <w:rsid w:val="002E2091"/>
    <w:rsid w:val="002E48F0"/>
    <w:rsid w:val="002E52F8"/>
    <w:rsid w:val="002E5734"/>
    <w:rsid w:val="002F1E7A"/>
    <w:rsid w:val="002F36F2"/>
    <w:rsid w:val="002F755C"/>
    <w:rsid w:val="002F7659"/>
    <w:rsid w:val="0030062A"/>
    <w:rsid w:val="00303992"/>
    <w:rsid w:val="003060BC"/>
    <w:rsid w:val="00306774"/>
    <w:rsid w:val="00306FFD"/>
    <w:rsid w:val="0031247C"/>
    <w:rsid w:val="00324021"/>
    <w:rsid w:val="00330835"/>
    <w:rsid w:val="00332705"/>
    <w:rsid w:val="0033521A"/>
    <w:rsid w:val="0034250A"/>
    <w:rsid w:val="00355517"/>
    <w:rsid w:val="00357FBF"/>
    <w:rsid w:val="0036018A"/>
    <w:rsid w:val="00360AF6"/>
    <w:rsid w:val="00364EC5"/>
    <w:rsid w:val="00365EBD"/>
    <w:rsid w:val="0036705F"/>
    <w:rsid w:val="003722A6"/>
    <w:rsid w:val="00374FC8"/>
    <w:rsid w:val="003776F3"/>
    <w:rsid w:val="00380F40"/>
    <w:rsid w:val="00381B3F"/>
    <w:rsid w:val="0038300E"/>
    <w:rsid w:val="003841AB"/>
    <w:rsid w:val="00393F3A"/>
    <w:rsid w:val="00394175"/>
    <w:rsid w:val="00394CCC"/>
    <w:rsid w:val="0039548F"/>
    <w:rsid w:val="00397311"/>
    <w:rsid w:val="003A0153"/>
    <w:rsid w:val="003A16C1"/>
    <w:rsid w:val="003A3DA4"/>
    <w:rsid w:val="003A3E32"/>
    <w:rsid w:val="003A6480"/>
    <w:rsid w:val="003B1A08"/>
    <w:rsid w:val="003B384D"/>
    <w:rsid w:val="003B43B2"/>
    <w:rsid w:val="003B493C"/>
    <w:rsid w:val="003C204F"/>
    <w:rsid w:val="003C53C1"/>
    <w:rsid w:val="003D163F"/>
    <w:rsid w:val="003D1A03"/>
    <w:rsid w:val="003D1CAE"/>
    <w:rsid w:val="003D5D72"/>
    <w:rsid w:val="003D6D0F"/>
    <w:rsid w:val="003D7B02"/>
    <w:rsid w:val="003E5C1C"/>
    <w:rsid w:val="003F4ED5"/>
    <w:rsid w:val="003F755A"/>
    <w:rsid w:val="00406909"/>
    <w:rsid w:val="0041196E"/>
    <w:rsid w:val="00415A11"/>
    <w:rsid w:val="0041789A"/>
    <w:rsid w:val="004222E9"/>
    <w:rsid w:val="0042329B"/>
    <w:rsid w:val="0042515F"/>
    <w:rsid w:val="0042575F"/>
    <w:rsid w:val="00426D39"/>
    <w:rsid w:val="00427D2C"/>
    <w:rsid w:val="0043087A"/>
    <w:rsid w:val="004309FE"/>
    <w:rsid w:val="00431595"/>
    <w:rsid w:val="004330B1"/>
    <w:rsid w:val="004331B5"/>
    <w:rsid w:val="004470B5"/>
    <w:rsid w:val="00447855"/>
    <w:rsid w:val="00451CD6"/>
    <w:rsid w:val="00456450"/>
    <w:rsid w:val="004659CC"/>
    <w:rsid w:val="00465D03"/>
    <w:rsid w:val="00465EA4"/>
    <w:rsid w:val="00471AA1"/>
    <w:rsid w:val="00473A85"/>
    <w:rsid w:val="00475BDD"/>
    <w:rsid w:val="00485259"/>
    <w:rsid w:val="00490E55"/>
    <w:rsid w:val="00490E86"/>
    <w:rsid w:val="004A5DE1"/>
    <w:rsid w:val="004B1EC5"/>
    <w:rsid w:val="004B47BE"/>
    <w:rsid w:val="004B628C"/>
    <w:rsid w:val="004C7073"/>
    <w:rsid w:val="004D7BD9"/>
    <w:rsid w:val="004E546A"/>
    <w:rsid w:val="004E5AB5"/>
    <w:rsid w:val="004E70F2"/>
    <w:rsid w:val="004F035A"/>
    <w:rsid w:val="004F3DEA"/>
    <w:rsid w:val="004F4911"/>
    <w:rsid w:val="004F60AE"/>
    <w:rsid w:val="004F7FA3"/>
    <w:rsid w:val="00500FAE"/>
    <w:rsid w:val="00501608"/>
    <w:rsid w:val="0050413D"/>
    <w:rsid w:val="005055E2"/>
    <w:rsid w:val="00507596"/>
    <w:rsid w:val="00514A0B"/>
    <w:rsid w:val="005216D9"/>
    <w:rsid w:val="00530E2C"/>
    <w:rsid w:val="005327BC"/>
    <w:rsid w:val="0053567F"/>
    <w:rsid w:val="00535698"/>
    <w:rsid w:val="005370C8"/>
    <w:rsid w:val="005375A8"/>
    <w:rsid w:val="00543691"/>
    <w:rsid w:val="0054638D"/>
    <w:rsid w:val="005478FE"/>
    <w:rsid w:val="0055106B"/>
    <w:rsid w:val="0056258B"/>
    <w:rsid w:val="005626B8"/>
    <w:rsid w:val="00567311"/>
    <w:rsid w:val="005701CD"/>
    <w:rsid w:val="005709DE"/>
    <w:rsid w:val="00572D48"/>
    <w:rsid w:val="0057481E"/>
    <w:rsid w:val="00584619"/>
    <w:rsid w:val="00590BBB"/>
    <w:rsid w:val="00595BF4"/>
    <w:rsid w:val="00595DDF"/>
    <w:rsid w:val="005A3C0D"/>
    <w:rsid w:val="005A4883"/>
    <w:rsid w:val="005A5E96"/>
    <w:rsid w:val="005B10A7"/>
    <w:rsid w:val="005B2402"/>
    <w:rsid w:val="005B5184"/>
    <w:rsid w:val="005B5239"/>
    <w:rsid w:val="005B60B0"/>
    <w:rsid w:val="005E0AFF"/>
    <w:rsid w:val="005E29E9"/>
    <w:rsid w:val="005E435E"/>
    <w:rsid w:val="005E4F23"/>
    <w:rsid w:val="005E5DBB"/>
    <w:rsid w:val="005F1D32"/>
    <w:rsid w:val="00600618"/>
    <w:rsid w:val="0060180C"/>
    <w:rsid w:val="006052D7"/>
    <w:rsid w:val="00605E65"/>
    <w:rsid w:val="00611C4F"/>
    <w:rsid w:val="00614806"/>
    <w:rsid w:val="00620B2E"/>
    <w:rsid w:val="0062134F"/>
    <w:rsid w:val="00635B64"/>
    <w:rsid w:val="00640071"/>
    <w:rsid w:val="00641DE2"/>
    <w:rsid w:val="0064387D"/>
    <w:rsid w:val="0064733B"/>
    <w:rsid w:val="0066555B"/>
    <w:rsid w:val="00667509"/>
    <w:rsid w:val="00672900"/>
    <w:rsid w:val="00677E60"/>
    <w:rsid w:val="006822EC"/>
    <w:rsid w:val="00683131"/>
    <w:rsid w:val="006909FE"/>
    <w:rsid w:val="00693A52"/>
    <w:rsid w:val="00694AA0"/>
    <w:rsid w:val="00697283"/>
    <w:rsid w:val="006A0516"/>
    <w:rsid w:val="006A1C98"/>
    <w:rsid w:val="006A2946"/>
    <w:rsid w:val="006A2E0F"/>
    <w:rsid w:val="006A6989"/>
    <w:rsid w:val="006B18D8"/>
    <w:rsid w:val="006B388C"/>
    <w:rsid w:val="006B6E85"/>
    <w:rsid w:val="006C3FA7"/>
    <w:rsid w:val="006D0008"/>
    <w:rsid w:val="006D269A"/>
    <w:rsid w:val="006D27A0"/>
    <w:rsid w:val="006D4B50"/>
    <w:rsid w:val="006D7785"/>
    <w:rsid w:val="006E2328"/>
    <w:rsid w:val="006E5CD8"/>
    <w:rsid w:val="006E71E5"/>
    <w:rsid w:val="006F7632"/>
    <w:rsid w:val="00701BE9"/>
    <w:rsid w:val="007136BE"/>
    <w:rsid w:val="007153A0"/>
    <w:rsid w:val="00726E2E"/>
    <w:rsid w:val="00730830"/>
    <w:rsid w:val="007318A8"/>
    <w:rsid w:val="00732522"/>
    <w:rsid w:val="007339F8"/>
    <w:rsid w:val="007367FD"/>
    <w:rsid w:val="0074017B"/>
    <w:rsid w:val="00742172"/>
    <w:rsid w:val="00743355"/>
    <w:rsid w:val="00747ED6"/>
    <w:rsid w:val="00751134"/>
    <w:rsid w:val="007550FB"/>
    <w:rsid w:val="00760A2F"/>
    <w:rsid w:val="00762809"/>
    <w:rsid w:val="0076312E"/>
    <w:rsid w:val="007636E0"/>
    <w:rsid w:val="00766BC6"/>
    <w:rsid w:val="0076768A"/>
    <w:rsid w:val="00774869"/>
    <w:rsid w:val="00775CA2"/>
    <w:rsid w:val="007773C1"/>
    <w:rsid w:val="00784241"/>
    <w:rsid w:val="007853B7"/>
    <w:rsid w:val="0078696C"/>
    <w:rsid w:val="00786C8D"/>
    <w:rsid w:val="00791379"/>
    <w:rsid w:val="007929D5"/>
    <w:rsid w:val="007A0ADD"/>
    <w:rsid w:val="007A2810"/>
    <w:rsid w:val="007A4432"/>
    <w:rsid w:val="007A5978"/>
    <w:rsid w:val="007A7866"/>
    <w:rsid w:val="007A7875"/>
    <w:rsid w:val="007C0ED2"/>
    <w:rsid w:val="007C3717"/>
    <w:rsid w:val="007C44A2"/>
    <w:rsid w:val="007C5274"/>
    <w:rsid w:val="007C58C5"/>
    <w:rsid w:val="007D3873"/>
    <w:rsid w:val="007D6DF8"/>
    <w:rsid w:val="007E4050"/>
    <w:rsid w:val="007E6438"/>
    <w:rsid w:val="007E74A8"/>
    <w:rsid w:val="007F0D20"/>
    <w:rsid w:val="007F5343"/>
    <w:rsid w:val="007F559B"/>
    <w:rsid w:val="007F7552"/>
    <w:rsid w:val="007F7DFF"/>
    <w:rsid w:val="008010C5"/>
    <w:rsid w:val="00802444"/>
    <w:rsid w:val="008038D9"/>
    <w:rsid w:val="00803AAD"/>
    <w:rsid w:val="0080767F"/>
    <w:rsid w:val="00812E03"/>
    <w:rsid w:val="008140FF"/>
    <w:rsid w:val="00822FF3"/>
    <w:rsid w:val="00823DF3"/>
    <w:rsid w:val="00824CFE"/>
    <w:rsid w:val="008255A4"/>
    <w:rsid w:val="00836386"/>
    <w:rsid w:val="008379BE"/>
    <w:rsid w:val="00841087"/>
    <w:rsid w:val="00843EB2"/>
    <w:rsid w:val="008473D6"/>
    <w:rsid w:val="00851036"/>
    <w:rsid w:val="008510A3"/>
    <w:rsid w:val="0086062C"/>
    <w:rsid w:val="0086436B"/>
    <w:rsid w:val="008660FC"/>
    <w:rsid w:val="00867F91"/>
    <w:rsid w:val="008704C0"/>
    <w:rsid w:val="008777AD"/>
    <w:rsid w:val="00877B3B"/>
    <w:rsid w:val="008820AB"/>
    <w:rsid w:val="00887953"/>
    <w:rsid w:val="00887BE6"/>
    <w:rsid w:val="00891309"/>
    <w:rsid w:val="00891327"/>
    <w:rsid w:val="0089189D"/>
    <w:rsid w:val="00896DB7"/>
    <w:rsid w:val="0089779D"/>
    <w:rsid w:val="008A1780"/>
    <w:rsid w:val="008A5776"/>
    <w:rsid w:val="008B4C41"/>
    <w:rsid w:val="008B4FCD"/>
    <w:rsid w:val="008B5A17"/>
    <w:rsid w:val="008B5F83"/>
    <w:rsid w:val="008D0FA0"/>
    <w:rsid w:val="008D6705"/>
    <w:rsid w:val="008D6E38"/>
    <w:rsid w:val="008E0C10"/>
    <w:rsid w:val="008E125D"/>
    <w:rsid w:val="008E5A5B"/>
    <w:rsid w:val="008E6E06"/>
    <w:rsid w:val="008F1ABF"/>
    <w:rsid w:val="008F310D"/>
    <w:rsid w:val="008F6AFE"/>
    <w:rsid w:val="008F7AF0"/>
    <w:rsid w:val="00903650"/>
    <w:rsid w:val="009055C4"/>
    <w:rsid w:val="00905DC7"/>
    <w:rsid w:val="009072F1"/>
    <w:rsid w:val="00916F81"/>
    <w:rsid w:val="0092429D"/>
    <w:rsid w:val="00924505"/>
    <w:rsid w:val="0093005A"/>
    <w:rsid w:val="009336EC"/>
    <w:rsid w:val="00933940"/>
    <w:rsid w:val="009416C8"/>
    <w:rsid w:val="009424C8"/>
    <w:rsid w:val="009566C7"/>
    <w:rsid w:val="0095674C"/>
    <w:rsid w:val="009621D7"/>
    <w:rsid w:val="00962F90"/>
    <w:rsid w:val="0096448D"/>
    <w:rsid w:val="00976317"/>
    <w:rsid w:val="00977920"/>
    <w:rsid w:val="00980D1B"/>
    <w:rsid w:val="00983CAA"/>
    <w:rsid w:val="009905A4"/>
    <w:rsid w:val="009921CA"/>
    <w:rsid w:val="009926F4"/>
    <w:rsid w:val="00992B2A"/>
    <w:rsid w:val="0099503B"/>
    <w:rsid w:val="009A49BB"/>
    <w:rsid w:val="009A4DC4"/>
    <w:rsid w:val="009A534E"/>
    <w:rsid w:val="009A5CC9"/>
    <w:rsid w:val="009B61D2"/>
    <w:rsid w:val="009C2AAD"/>
    <w:rsid w:val="009D0934"/>
    <w:rsid w:val="009D0F17"/>
    <w:rsid w:val="009D551A"/>
    <w:rsid w:val="009D5AAA"/>
    <w:rsid w:val="009D5E07"/>
    <w:rsid w:val="009D65FB"/>
    <w:rsid w:val="009E5324"/>
    <w:rsid w:val="009E5811"/>
    <w:rsid w:val="009E5AC3"/>
    <w:rsid w:val="009E6105"/>
    <w:rsid w:val="009E65C9"/>
    <w:rsid w:val="009E7211"/>
    <w:rsid w:val="009F3071"/>
    <w:rsid w:val="009F542D"/>
    <w:rsid w:val="009F7FD5"/>
    <w:rsid w:val="00A02E39"/>
    <w:rsid w:val="00A033BC"/>
    <w:rsid w:val="00A06C55"/>
    <w:rsid w:val="00A0742C"/>
    <w:rsid w:val="00A1035E"/>
    <w:rsid w:val="00A16E0F"/>
    <w:rsid w:val="00A219F3"/>
    <w:rsid w:val="00A25821"/>
    <w:rsid w:val="00A2659F"/>
    <w:rsid w:val="00A30204"/>
    <w:rsid w:val="00A3134D"/>
    <w:rsid w:val="00A33513"/>
    <w:rsid w:val="00A35003"/>
    <w:rsid w:val="00A37830"/>
    <w:rsid w:val="00A40CC8"/>
    <w:rsid w:val="00A40F0C"/>
    <w:rsid w:val="00A4336E"/>
    <w:rsid w:val="00A44950"/>
    <w:rsid w:val="00A45165"/>
    <w:rsid w:val="00A46787"/>
    <w:rsid w:val="00A47E3F"/>
    <w:rsid w:val="00A506E8"/>
    <w:rsid w:val="00A507B4"/>
    <w:rsid w:val="00A51C5E"/>
    <w:rsid w:val="00A5393B"/>
    <w:rsid w:val="00A56D9A"/>
    <w:rsid w:val="00A56DD8"/>
    <w:rsid w:val="00A60F23"/>
    <w:rsid w:val="00A626C9"/>
    <w:rsid w:val="00A62CAD"/>
    <w:rsid w:val="00A646CB"/>
    <w:rsid w:val="00A708BC"/>
    <w:rsid w:val="00A71023"/>
    <w:rsid w:val="00A716CE"/>
    <w:rsid w:val="00A71EC5"/>
    <w:rsid w:val="00A7454B"/>
    <w:rsid w:val="00A76979"/>
    <w:rsid w:val="00A85747"/>
    <w:rsid w:val="00A86FAE"/>
    <w:rsid w:val="00A9117B"/>
    <w:rsid w:val="00A921F3"/>
    <w:rsid w:val="00A94DB2"/>
    <w:rsid w:val="00AA05EC"/>
    <w:rsid w:val="00AA0F5B"/>
    <w:rsid w:val="00AA2363"/>
    <w:rsid w:val="00AB118E"/>
    <w:rsid w:val="00AB3CDB"/>
    <w:rsid w:val="00AB508A"/>
    <w:rsid w:val="00AC0973"/>
    <w:rsid w:val="00AC0C76"/>
    <w:rsid w:val="00AC2052"/>
    <w:rsid w:val="00AC52EE"/>
    <w:rsid w:val="00AC5E77"/>
    <w:rsid w:val="00AD3A83"/>
    <w:rsid w:val="00AD3AB4"/>
    <w:rsid w:val="00AE60B7"/>
    <w:rsid w:val="00AF300C"/>
    <w:rsid w:val="00AF4624"/>
    <w:rsid w:val="00AF4FA6"/>
    <w:rsid w:val="00AF572C"/>
    <w:rsid w:val="00AF7EB8"/>
    <w:rsid w:val="00B006DA"/>
    <w:rsid w:val="00B0136E"/>
    <w:rsid w:val="00B053D7"/>
    <w:rsid w:val="00B0721A"/>
    <w:rsid w:val="00B0725F"/>
    <w:rsid w:val="00B21019"/>
    <w:rsid w:val="00B227D6"/>
    <w:rsid w:val="00B2598C"/>
    <w:rsid w:val="00B25E2F"/>
    <w:rsid w:val="00B3098E"/>
    <w:rsid w:val="00B322B0"/>
    <w:rsid w:val="00B3658B"/>
    <w:rsid w:val="00B36E0A"/>
    <w:rsid w:val="00B42D56"/>
    <w:rsid w:val="00B43226"/>
    <w:rsid w:val="00B43F57"/>
    <w:rsid w:val="00B44E2F"/>
    <w:rsid w:val="00B46ECD"/>
    <w:rsid w:val="00B526B3"/>
    <w:rsid w:val="00B52F00"/>
    <w:rsid w:val="00B54B42"/>
    <w:rsid w:val="00B575FB"/>
    <w:rsid w:val="00B57809"/>
    <w:rsid w:val="00B666DE"/>
    <w:rsid w:val="00B66957"/>
    <w:rsid w:val="00B71AE0"/>
    <w:rsid w:val="00B747D8"/>
    <w:rsid w:val="00B769B3"/>
    <w:rsid w:val="00B80F5D"/>
    <w:rsid w:val="00B836F2"/>
    <w:rsid w:val="00B85431"/>
    <w:rsid w:val="00B909D1"/>
    <w:rsid w:val="00B92AD4"/>
    <w:rsid w:val="00B97869"/>
    <w:rsid w:val="00BA0A17"/>
    <w:rsid w:val="00BA0E6E"/>
    <w:rsid w:val="00BA25FF"/>
    <w:rsid w:val="00BB0179"/>
    <w:rsid w:val="00BB27A1"/>
    <w:rsid w:val="00BB2DFF"/>
    <w:rsid w:val="00BB4194"/>
    <w:rsid w:val="00BB7493"/>
    <w:rsid w:val="00BB774E"/>
    <w:rsid w:val="00BC0120"/>
    <w:rsid w:val="00BC1FFB"/>
    <w:rsid w:val="00BC394C"/>
    <w:rsid w:val="00BC5514"/>
    <w:rsid w:val="00BC57BC"/>
    <w:rsid w:val="00BC5868"/>
    <w:rsid w:val="00BD25CC"/>
    <w:rsid w:val="00BD3BF3"/>
    <w:rsid w:val="00BD5EE7"/>
    <w:rsid w:val="00BD7D40"/>
    <w:rsid w:val="00BE1D67"/>
    <w:rsid w:val="00BE587D"/>
    <w:rsid w:val="00BF108B"/>
    <w:rsid w:val="00BF282F"/>
    <w:rsid w:val="00BF788F"/>
    <w:rsid w:val="00C001C3"/>
    <w:rsid w:val="00C06CF2"/>
    <w:rsid w:val="00C10A79"/>
    <w:rsid w:val="00C119DE"/>
    <w:rsid w:val="00C25348"/>
    <w:rsid w:val="00C27BEE"/>
    <w:rsid w:val="00C31404"/>
    <w:rsid w:val="00C35D26"/>
    <w:rsid w:val="00C4364B"/>
    <w:rsid w:val="00C533F2"/>
    <w:rsid w:val="00C56B46"/>
    <w:rsid w:val="00C63E08"/>
    <w:rsid w:val="00C64819"/>
    <w:rsid w:val="00C67913"/>
    <w:rsid w:val="00C67DE0"/>
    <w:rsid w:val="00C709F3"/>
    <w:rsid w:val="00C71E2B"/>
    <w:rsid w:val="00C86024"/>
    <w:rsid w:val="00C86521"/>
    <w:rsid w:val="00C872A3"/>
    <w:rsid w:val="00C911CC"/>
    <w:rsid w:val="00C96D56"/>
    <w:rsid w:val="00CA0F7A"/>
    <w:rsid w:val="00CA12ED"/>
    <w:rsid w:val="00CA2072"/>
    <w:rsid w:val="00CA2463"/>
    <w:rsid w:val="00CA2D5C"/>
    <w:rsid w:val="00CA2F54"/>
    <w:rsid w:val="00CA3B18"/>
    <w:rsid w:val="00CA545F"/>
    <w:rsid w:val="00CB0F3C"/>
    <w:rsid w:val="00CB6211"/>
    <w:rsid w:val="00CB6DB1"/>
    <w:rsid w:val="00CB7AEA"/>
    <w:rsid w:val="00CC0EBD"/>
    <w:rsid w:val="00CC1EDB"/>
    <w:rsid w:val="00CC2EE6"/>
    <w:rsid w:val="00CC6ED6"/>
    <w:rsid w:val="00CD05A8"/>
    <w:rsid w:val="00CD1483"/>
    <w:rsid w:val="00CD182A"/>
    <w:rsid w:val="00CD188E"/>
    <w:rsid w:val="00CD206A"/>
    <w:rsid w:val="00CD2A27"/>
    <w:rsid w:val="00CD2C29"/>
    <w:rsid w:val="00CE1176"/>
    <w:rsid w:val="00CE18B3"/>
    <w:rsid w:val="00CE1C59"/>
    <w:rsid w:val="00CE3DEB"/>
    <w:rsid w:val="00CE6882"/>
    <w:rsid w:val="00CF0568"/>
    <w:rsid w:val="00CF23D2"/>
    <w:rsid w:val="00CF2F51"/>
    <w:rsid w:val="00CF6D4B"/>
    <w:rsid w:val="00CF74D9"/>
    <w:rsid w:val="00D02A2E"/>
    <w:rsid w:val="00D12737"/>
    <w:rsid w:val="00D12A9C"/>
    <w:rsid w:val="00D132DB"/>
    <w:rsid w:val="00D138A1"/>
    <w:rsid w:val="00D14307"/>
    <w:rsid w:val="00D14B66"/>
    <w:rsid w:val="00D25BBB"/>
    <w:rsid w:val="00D25EFC"/>
    <w:rsid w:val="00D264B6"/>
    <w:rsid w:val="00D26C9C"/>
    <w:rsid w:val="00D27181"/>
    <w:rsid w:val="00D334F2"/>
    <w:rsid w:val="00D402CB"/>
    <w:rsid w:val="00D40663"/>
    <w:rsid w:val="00D42313"/>
    <w:rsid w:val="00D42B74"/>
    <w:rsid w:val="00D43684"/>
    <w:rsid w:val="00D44517"/>
    <w:rsid w:val="00D44C15"/>
    <w:rsid w:val="00D5226F"/>
    <w:rsid w:val="00D53E8E"/>
    <w:rsid w:val="00D540B2"/>
    <w:rsid w:val="00D57ED5"/>
    <w:rsid w:val="00D6160C"/>
    <w:rsid w:val="00D61B3A"/>
    <w:rsid w:val="00D626F8"/>
    <w:rsid w:val="00D71687"/>
    <w:rsid w:val="00D82C6F"/>
    <w:rsid w:val="00D84B25"/>
    <w:rsid w:val="00D876C4"/>
    <w:rsid w:val="00D92421"/>
    <w:rsid w:val="00D95426"/>
    <w:rsid w:val="00D975B2"/>
    <w:rsid w:val="00DA005D"/>
    <w:rsid w:val="00DA1446"/>
    <w:rsid w:val="00DA2056"/>
    <w:rsid w:val="00DA29DE"/>
    <w:rsid w:val="00DA5D12"/>
    <w:rsid w:val="00DA5E41"/>
    <w:rsid w:val="00DA7851"/>
    <w:rsid w:val="00DB04DC"/>
    <w:rsid w:val="00DB07E6"/>
    <w:rsid w:val="00DB11C5"/>
    <w:rsid w:val="00DB538F"/>
    <w:rsid w:val="00DB7E58"/>
    <w:rsid w:val="00DC5312"/>
    <w:rsid w:val="00DD1027"/>
    <w:rsid w:val="00DD4958"/>
    <w:rsid w:val="00DD582F"/>
    <w:rsid w:val="00DD76D7"/>
    <w:rsid w:val="00DE0F42"/>
    <w:rsid w:val="00DE0FC6"/>
    <w:rsid w:val="00DE7D01"/>
    <w:rsid w:val="00DF148B"/>
    <w:rsid w:val="00DF2E48"/>
    <w:rsid w:val="00DF7BA1"/>
    <w:rsid w:val="00DF7C18"/>
    <w:rsid w:val="00E01168"/>
    <w:rsid w:val="00E01A96"/>
    <w:rsid w:val="00E02BCA"/>
    <w:rsid w:val="00E06A62"/>
    <w:rsid w:val="00E07571"/>
    <w:rsid w:val="00E11BE9"/>
    <w:rsid w:val="00E14266"/>
    <w:rsid w:val="00E21132"/>
    <w:rsid w:val="00E22B82"/>
    <w:rsid w:val="00E23486"/>
    <w:rsid w:val="00E245B4"/>
    <w:rsid w:val="00E25DE6"/>
    <w:rsid w:val="00E379A2"/>
    <w:rsid w:val="00E40F8A"/>
    <w:rsid w:val="00E414C9"/>
    <w:rsid w:val="00E414E9"/>
    <w:rsid w:val="00E43654"/>
    <w:rsid w:val="00E4461D"/>
    <w:rsid w:val="00E457B9"/>
    <w:rsid w:val="00E5004B"/>
    <w:rsid w:val="00E506D9"/>
    <w:rsid w:val="00E519E5"/>
    <w:rsid w:val="00E522A4"/>
    <w:rsid w:val="00E54942"/>
    <w:rsid w:val="00E55A18"/>
    <w:rsid w:val="00E5770F"/>
    <w:rsid w:val="00E60036"/>
    <w:rsid w:val="00E6165F"/>
    <w:rsid w:val="00E70171"/>
    <w:rsid w:val="00E72344"/>
    <w:rsid w:val="00E82E28"/>
    <w:rsid w:val="00E859D9"/>
    <w:rsid w:val="00E85D90"/>
    <w:rsid w:val="00E91C9F"/>
    <w:rsid w:val="00E9441D"/>
    <w:rsid w:val="00E9455A"/>
    <w:rsid w:val="00E961FE"/>
    <w:rsid w:val="00E96337"/>
    <w:rsid w:val="00EA1690"/>
    <w:rsid w:val="00EA3145"/>
    <w:rsid w:val="00EA3CDE"/>
    <w:rsid w:val="00EA4967"/>
    <w:rsid w:val="00EA52A6"/>
    <w:rsid w:val="00EA6456"/>
    <w:rsid w:val="00EA6E00"/>
    <w:rsid w:val="00EB5E3B"/>
    <w:rsid w:val="00EB6502"/>
    <w:rsid w:val="00EB759F"/>
    <w:rsid w:val="00EC2561"/>
    <w:rsid w:val="00EC5FBF"/>
    <w:rsid w:val="00EC7E15"/>
    <w:rsid w:val="00EE091D"/>
    <w:rsid w:val="00EE331D"/>
    <w:rsid w:val="00EE46AE"/>
    <w:rsid w:val="00EE6B3E"/>
    <w:rsid w:val="00EF365D"/>
    <w:rsid w:val="00EF6ED8"/>
    <w:rsid w:val="00F0385C"/>
    <w:rsid w:val="00F03932"/>
    <w:rsid w:val="00F051B2"/>
    <w:rsid w:val="00F11F21"/>
    <w:rsid w:val="00F14720"/>
    <w:rsid w:val="00F25103"/>
    <w:rsid w:val="00F30A97"/>
    <w:rsid w:val="00F31380"/>
    <w:rsid w:val="00F344E6"/>
    <w:rsid w:val="00F36445"/>
    <w:rsid w:val="00F47A07"/>
    <w:rsid w:val="00F55535"/>
    <w:rsid w:val="00F606B6"/>
    <w:rsid w:val="00F6216D"/>
    <w:rsid w:val="00F62582"/>
    <w:rsid w:val="00F6478B"/>
    <w:rsid w:val="00F6716D"/>
    <w:rsid w:val="00F74B20"/>
    <w:rsid w:val="00F75400"/>
    <w:rsid w:val="00F82014"/>
    <w:rsid w:val="00F85B95"/>
    <w:rsid w:val="00F91817"/>
    <w:rsid w:val="00F93118"/>
    <w:rsid w:val="00F937E6"/>
    <w:rsid w:val="00F958E3"/>
    <w:rsid w:val="00F96BBE"/>
    <w:rsid w:val="00FA2F88"/>
    <w:rsid w:val="00FA5CB0"/>
    <w:rsid w:val="00FB148A"/>
    <w:rsid w:val="00FB2DFD"/>
    <w:rsid w:val="00FB3D8F"/>
    <w:rsid w:val="00FB40B3"/>
    <w:rsid w:val="00FB695C"/>
    <w:rsid w:val="00FB69D2"/>
    <w:rsid w:val="00FB7C4E"/>
    <w:rsid w:val="00FC0500"/>
    <w:rsid w:val="00FC0C48"/>
    <w:rsid w:val="00FC23FC"/>
    <w:rsid w:val="00FC7910"/>
    <w:rsid w:val="00FC7AD7"/>
    <w:rsid w:val="00FD2A96"/>
    <w:rsid w:val="00FD3611"/>
    <w:rsid w:val="00FD41AA"/>
    <w:rsid w:val="00FD6768"/>
    <w:rsid w:val="00FD6E99"/>
    <w:rsid w:val="00FD6F7E"/>
    <w:rsid w:val="00FD74C9"/>
    <w:rsid w:val="00FE1798"/>
    <w:rsid w:val="00FE1C02"/>
    <w:rsid w:val="00FE2051"/>
    <w:rsid w:val="00FE4BA4"/>
    <w:rsid w:val="00FF399E"/>
    <w:rsid w:val="00FF54D9"/>
    <w:rsid w:val="249A2132"/>
    <w:rsid w:val="54C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A99A"/>
  <w15:docId w15:val="{71C6EDB3-2472-4613-9745-2765FED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3873"/>
  </w:style>
  <w:style w:type="paragraph" w:styleId="Podnoje">
    <w:name w:val="footer"/>
    <w:basedOn w:val="Normal"/>
    <w:link w:val="Podnoje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3873"/>
  </w:style>
  <w:style w:type="paragraph" w:styleId="Tekstbalonia">
    <w:name w:val="Balloon Text"/>
    <w:basedOn w:val="Normal"/>
    <w:link w:val="Tekstbalonia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50413D"/>
    <w:rPr>
      <w:color w:val="0000FF"/>
      <w:u w:val="single"/>
    </w:rPr>
  </w:style>
  <w:style w:type="paragraph" w:styleId="Odlomakpopisa">
    <w:name w:val="List Paragraph"/>
    <w:aliases w:val="List Paragraph (numbered (a)),List Paragraph Char Char Char,Use Case List Paragraph,List Paragraph2"/>
    <w:basedOn w:val="Normal"/>
    <w:link w:val="OdlomakpopisaChar"/>
    <w:uiPriority w:val="34"/>
    <w:qFormat/>
    <w:rsid w:val="002C5AD6"/>
    <w:pPr>
      <w:ind w:left="720"/>
    </w:pPr>
  </w:style>
  <w:style w:type="character" w:styleId="Referencakomentara">
    <w:name w:val="annotation reference"/>
    <w:basedOn w:val="Zadanifontodlomka"/>
    <w:uiPriority w:val="99"/>
    <w:semiHidden/>
    <w:unhideWhenUsed/>
    <w:rsid w:val="00A857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574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57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StandardWeb">
    <w:name w:val="Normal (Web)"/>
    <w:basedOn w:val="Normal"/>
    <w:uiPriority w:val="99"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Bezproreda">
    <w:name w:val="No Spacing"/>
    <w:link w:val="Bezproreda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924505"/>
    <w:rPr>
      <w:rFonts w:eastAsia="Times New Roman"/>
      <w:lang w:val="en-US" w:eastAsia="en-US" w:bidi="ar-SA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odlomka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Referencafusnot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A545F"/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CA545F"/>
    <w:rPr>
      <w:vertAlign w:val="superscript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TekstfusnoteChar"/>
    <w:uiPriority w:val="99"/>
    <w:unhideWhenUsed/>
    <w:rsid w:val="00CA545F"/>
  </w:style>
  <w:style w:type="character" w:customStyle="1" w:styleId="TekstfusnoteChar">
    <w:name w:val="Tekst fusnote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Zadanifontodlomka"/>
    <w:link w:val="Tekstfusnote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OdlomakpopisaChar">
    <w:name w:val="Odlomak popisa Char"/>
    <w:aliases w:val="List Paragraph (numbered (a)) Char,List Paragraph Char Char Char Char,Use Case List Paragraph Char,List Paragraph2 Char"/>
    <w:link w:val="Odlomakpopisa"/>
    <w:uiPriority w:val="34"/>
    <w:rsid w:val="00992B2A"/>
    <w:rPr>
      <w:rFonts w:ascii="Myriad Pro" w:eastAsia="Times New Roman" w:hAnsi="Myriad Pro"/>
      <w:lang w:val="en-GB" w:eastAsia="en-US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EB759F"/>
    <w:rPr>
      <w:color w:val="808080"/>
      <w:shd w:val="clear" w:color="auto" w:fill="E6E6E6"/>
    </w:rPr>
  </w:style>
  <w:style w:type="paragraph" w:customStyle="1" w:styleId="Text1">
    <w:name w:val="Text 1"/>
    <w:basedOn w:val="Normal"/>
    <w:uiPriority w:val="99"/>
    <w:rsid w:val="00021AAE"/>
    <w:pPr>
      <w:snapToGrid w:val="0"/>
      <w:spacing w:after="240"/>
      <w:ind w:left="482"/>
      <w:jc w:val="both"/>
    </w:pPr>
    <w:rPr>
      <w:rFonts w:ascii="Gill Sans MT" w:hAnsi="Gill Sans MT"/>
      <w:sz w:val="24"/>
    </w:rPr>
  </w:style>
  <w:style w:type="character" w:customStyle="1" w:styleId="normaltextrun">
    <w:name w:val="normaltextrun"/>
    <w:basedOn w:val="Zadanifontodlomka"/>
    <w:rsid w:val="007C0ED2"/>
  </w:style>
  <w:style w:type="paragraph" w:customStyle="1" w:styleId="paragraph">
    <w:name w:val="paragraph"/>
    <w:basedOn w:val="Normal"/>
    <w:rsid w:val="00D264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D264B6"/>
  </w:style>
  <w:style w:type="table" w:styleId="Reetkatablice">
    <w:name w:val="Table Grid"/>
    <w:basedOn w:val="Obinatablica"/>
    <w:uiPriority w:val="59"/>
    <w:rsid w:val="001417F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51CD6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6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registry.ba@undp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zeljka.dujmovic@mostar.b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bina.memic@mostar.ba" TargetMode="External"/><Relationship Id="rId20" Type="http://schemas.openxmlformats.org/officeDocument/2006/relationships/hyperlink" Target="http://www.mostar.b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mostar.ba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undp.org/bosnia-herzegovin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_dlc_DocId xmlns="de777af5-75c5-4059-8842-b3ca2d118c77">32JKWRRJAUXM-1068736601-34772</_dlc_DocId>
    <_dlc_DocIdUrl xmlns="de777af5-75c5-4059-8842-b3ca2d118c77">
      <Url>https://undp.sharepoint.com/teams/BIH/ReLOAD2/_layouts/15/DocIdRedir.aspx?ID=32JKWRRJAUXM-1068736601-34772</Url>
      <Description>32JKWRRJAUXM-1068736601-34772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44C49-61BC-426D-A7EA-7B8D557D7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964A5D-0DC6-414F-A7BF-E3A3BA38D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00AC8C-38E6-4C7B-88B4-9BB07B9A0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164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 Bosnia and Herzegovina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Džihanić</dc:creator>
  <cp:lastModifiedBy>Sabina Memić</cp:lastModifiedBy>
  <cp:revision>160</cp:revision>
  <cp:lastPrinted>2013-05-21T14:55:00Z</cp:lastPrinted>
  <dcterms:created xsi:type="dcterms:W3CDTF">2022-11-08T15:11:00Z</dcterms:created>
  <dcterms:modified xsi:type="dcterms:W3CDTF">2023-04-19T11:41:00Z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12">
    <vt:lpwstr>848</vt:lpwstr>
  </property>
  <property fmtid="{D5CDD505-2E9C-101B-9397-08002B2CF9AE}" pid="4" name="AuthorIds_UIVersion_5120">
    <vt:lpwstr>848</vt:lpwstr>
  </property>
  <property fmtid="{D5CDD505-2E9C-101B-9397-08002B2CF9AE}" pid="5" name="MediaServiceImageTags">
    <vt:lpwstr/>
  </property>
  <property fmtid="{D5CDD505-2E9C-101B-9397-08002B2CF9AE}" pid="6" name="_dlc_DocIdItemGuid">
    <vt:lpwstr>8a2797bd-26b5-410d-be14-71eb043b7c9a</vt:lpwstr>
  </property>
</Properties>
</file>